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E4" w:rsidRDefault="00D30FF4" w:rsidP="00D30FF4">
      <w:pPr>
        <w:tabs>
          <w:tab w:val="left" w:pos="3165"/>
        </w:tabs>
        <w:rPr>
          <w:sz w:val="18"/>
          <w:szCs w:val="1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-533400</wp:posOffset>
                </wp:positionV>
                <wp:extent cx="5229225" cy="904875"/>
                <wp:effectExtent l="0" t="0" r="9525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0FF4" w:rsidRPr="00584955" w:rsidRDefault="00D30FF4" w:rsidP="00D30F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84955">
                              <w:rPr>
                                <w:rFonts w:ascii="Century Gothic" w:hAnsi="Century Gothic"/>
                                <w:b/>
                                <w:color w:val="B8CCE4" w:themeColor="accent1" w:themeTint="66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APPEL A COTISATION 2018</w:t>
                            </w:r>
                          </w:p>
                          <w:p w:rsidR="00D30FF4" w:rsidRPr="00584955" w:rsidRDefault="00D30FF4" w:rsidP="00D30FF4">
                            <w:pPr>
                              <w:spacing w:before="60"/>
                              <w:jc w:val="center"/>
                              <w:rPr>
                                <w:rFonts w:ascii="Century Gothic" w:eastAsiaTheme="minorEastAsia" w:hAnsi="Century Gothic" w:cs="Times New Roman"/>
                                <w:b/>
                                <w:color w:val="C00000"/>
                                <w:lang w:val="fr-FR" w:eastAsia="fr-FR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4955">
                              <w:rPr>
                                <w:rFonts w:ascii="Century Gothic" w:eastAsiaTheme="minorEastAsia" w:hAnsi="Century Gothic" w:cs="Times New Roman"/>
                                <w:b/>
                                <w:color w:val="C00000"/>
                                <w:lang w:val="fr-FR" w:eastAsia="fr-FR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 retourner impérativement </w:t>
                            </w:r>
                            <w:r w:rsidR="000156FB" w:rsidRPr="00584955">
                              <w:rPr>
                                <w:rFonts w:ascii="Century Gothic" w:eastAsiaTheme="minorEastAsia" w:hAnsi="Century Gothic" w:cs="Times New Roman"/>
                                <w:b/>
                                <w:color w:val="C00000"/>
                                <w:lang w:val="fr-FR" w:eastAsia="fr-FR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AU SIEGE </w:t>
                            </w:r>
                            <w:r w:rsidRPr="00584955">
                              <w:rPr>
                                <w:rFonts w:ascii="Century Gothic" w:eastAsiaTheme="minorEastAsia" w:hAnsi="Century Gothic" w:cs="Times New Roman"/>
                                <w:b/>
                                <w:color w:val="C00000"/>
                                <w:lang w:val="fr-FR" w:eastAsia="fr-FR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pour tout règlement</w:t>
                            </w:r>
                          </w:p>
                          <w:p w:rsidR="00D30FF4" w:rsidRPr="00584955" w:rsidRDefault="00D30FF4" w:rsidP="00D30FF4">
                            <w:pPr>
                              <w:spacing w:before="60"/>
                              <w:jc w:val="center"/>
                              <w:rPr>
                                <w:rFonts w:ascii="Century Gothic" w:eastAsiaTheme="minorEastAsia" w:hAnsi="Century Gothic" w:cs="Times New Roman"/>
                                <w:b/>
                                <w:color w:val="C00000"/>
                                <w:lang w:val="fr-FR" w:eastAsia="fr-FR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4955">
                              <w:rPr>
                                <w:rFonts w:ascii="Century Gothic" w:eastAsiaTheme="minorEastAsia" w:hAnsi="Century Gothic" w:cs="Times New Roman"/>
                                <w:b/>
                                <w:color w:val="C00000"/>
                                <w:lang w:val="fr-FR" w:eastAsia="fr-FR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 chèque ou virement bancaire</w:t>
                            </w:r>
                          </w:p>
                          <w:p w:rsidR="00D30FF4" w:rsidRDefault="00D30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113.55pt;margin-top:-42pt;width:411.75pt;height:7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" fillcolor="white [3201]" stroked="f" strokeweight=".5pt">
                <v:textbox>
                  <w:txbxContent>
                    <w:p w:rsidR="00D30FF4" w:rsidRPr="00584955" w:rsidRDefault="00D30FF4" w:rsidP="00D30F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84955">
                        <w:rPr>
                          <w:rFonts w:ascii="Century Gothic" w:hAnsi="Century Gothic"/>
                          <w:b/>
                          <w:color w:val="B8CCE4" w:themeColor="accent1" w:themeTint="66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APPEL A COTISATION 2018</w:t>
                      </w:r>
                    </w:p>
                    <w:p w:rsidR="00D30FF4" w:rsidRPr="00584955" w:rsidRDefault="00D30FF4" w:rsidP="00D30FF4">
                      <w:pPr>
                        <w:spacing w:before="60"/>
                        <w:jc w:val="center"/>
                        <w:rPr>
                          <w:rFonts w:ascii="Century Gothic" w:eastAsiaTheme="minorEastAsia" w:hAnsi="Century Gothic" w:cs="Times New Roman"/>
                          <w:b/>
                          <w:color w:val="C00000"/>
                          <w:lang w:val="fr-FR" w:eastAsia="fr-FR"/>
                          <w14:textOutline w14:w="952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4955">
                        <w:rPr>
                          <w:rFonts w:ascii="Century Gothic" w:eastAsiaTheme="minorEastAsia" w:hAnsi="Century Gothic" w:cs="Times New Roman"/>
                          <w:b/>
                          <w:color w:val="C00000"/>
                          <w:lang w:val="fr-FR" w:eastAsia="fr-FR"/>
                          <w14:textOutline w14:w="952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 retourner impérativement </w:t>
                      </w:r>
                      <w:r w:rsidR="000156FB" w:rsidRPr="00584955">
                        <w:rPr>
                          <w:rFonts w:ascii="Century Gothic" w:eastAsiaTheme="minorEastAsia" w:hAnsi="Century Gothic" w:cs="Times New Roman"/>
                          <w:b/>
                          <w:color w:val="C00000"/>
                          <w:lang w:val="fr-FR" w:eastAsia="fr-FR"/>
                          <w14:textOutline w14:w="952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AU SIEGE </w:t>
                      </w:r>
                      <w:r w:rsidRPr="00584955">
                        <w:rPr>
                          <w:rFonts w:ascii="Century Gothic" w:eastAsiaTheme="minorEastAsia" w:hAnsi="Century Gothic" w:cs="Times New Roman"/>
                          <w:b/>
                          <w:color w:val="C00000"/>
                          <w:lang w:val="fr-FR" w:eastAsia="fr-FR"/>
                          <w14:textOutline w14:w="952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pour tout règlement</w:t>
                      </w:r>
                    </w:p>
                    <w:p w:rsidR="00D30FF4" w:rsidRPr="00584955" w:rsidRDefault="00D30FF4" w:rsidP="00D30FF4">
                      <w:pPr>
                        <w:spacing w:before="60"/>
                        <w:jc w:val="center"/>
                        <w:rPr>
                          <w:rFonts w:ascii="Century Gothic" w:eastAsiaTheme="minorEastAsia" w:hAnsi="Century Gothic" w:cs="Times New Roman"/>
                          <w:b/>
                          <w:color w:val="C00000"/>
                          <w:lang w:val="fr-FR" w:eastAsia="fr-FR"/>
                          <w14:textOutline w14:w="952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84955">
                        <w:rPr>
                          <w:rFonts w:ascii="Century Gothic" w:eastAsiaTheme="minorEastAsia" w:hAnsi="Century Gothic" w:cs="Times New Roman"/>
                          <w:b/>
                          <w:color w:val="C00000"/>
                          <w:lang w:val="fr-FR" w:eastAsia="fr-FR"/>
                          <w14:textOutline w14:w="952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par</w:t>
                      </w:r>
                      <w:proofErr w:type="gramEnd"/>
                      <w:r w:rsidRPr="00584955">
                        <w:rPr>
                          <w:rFonts w:ascii="Century Gothic" w:eastAsiaTheme="minorEastAsia" w:hAnsi="Century Gothic" w:cs="Times New Roman"/>
                          <w:b/>
                          <w:color w:val="C00000"/>
                          <w:lang w:val="fr-FR" w:eastAsia="fr-FR"/>
                          <w14:textOutline w14:w="952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chèque ou virement bancaire</w:t>
                      </w:r>
                    </w:p>
                    <w:p w:rsidR="00D30FF4" w:rsidRDefault="00D30FF4"/>
                  </w:txbxContent>
                </v:textbox>
              </v:shape>
            </w:pict>
          </mc:Fallback>
        </mc:AlternateContent>
      </w:r>
      <w:r w:rsidR="00CD74E4">
        <w:rPr>
          <w:noProof/>
          <w:lang w:val="fr-FR"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-253365</wp:posOffset>
            </wp:positionH>
            <wp:positionV relativeFrom="paragraph">
              <wp:posOffset>-542925</wp:posOffset>
            </wp:positionV>
            <wp:extent cx="1325880" cy="1548130"/>
            <wp:effectExtent l="0" t="0" r="7620" b="0"/>
            <wp:wrapNone/>
            <wp:docPr id="1" name="Image 0" descr="logoPBL34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BL34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  <w:lang w:val="fr-FR"/>
        </w:rPr>
        <w:tab/>
      </w:r>
    </w:p>
    <w:p w:rsidR="00CD74E4" w:rsidRDefault="00CD74E4" w:rsidP="00DC55DF">
      <w:pPr>
        <w:tabs>
          <w:tab w:val="left" w:pos="708"/>
          <w:tab w:val="left" w:pos="1416"/>
          <w:tab w:val="left" w:pos="2410"/>
        </w:tabs>
        <w:rPr>
          <w:sz w:val="18"/>
          <w:szCs w:val="18"/>
          <w:lang w:val="fr-FR"/>
        </w:rPr>
      </w:pPr>
    </w:p>
    <w:p w:rsidR="00CD74E4" w:rsidRDefault="00623663" w:rsidP="00DC55DF">
      <w:pPr>
        <w:tabs>
          <w:tab w:val="left" w:pos="708"/>
          <w:tab w:val="left" w:pos="1416"/>
          <w:tab w:val="left" w:pos="2410"/>
        </w:tabs>
        <w:rPr>
          <w:sz w:val="18"/>
          <w:szCs w:val="1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5D1590" wp14:editId="6D1130F1">
                <wp:simplePos x="0" y="0"/>
                <wp:positionH relativeFrom="margin">
                  <wp:posOffset>1210310</wp:posOffset>
                </wp:positionH>
                <wp:positionV relativeFrom="paragraph">
                  <wp:posOffset>103505</wp:posOffset>
                </wp:positionV>
                <wp:extent cx="4972050" cy="1800225"/>
                <wp:effectExtent l="57150" t="19050" r="76200" b="314325"/>
                <wp:wrapNone/>
                <wp:docPr id="24" name="Bulle rond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1800225"/>
                        </a:xfrm>
                        <a:prstGeom prst="wedgeEllipseCallout">
                          <a:avLst>
                            <a:gd name="adj1" fmla="val -37308"/>
                            <a:gd name="adj2" fmla="val 61822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21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FF4" w:rsidRDefault="00D30FF4" w:rsidP="00D30F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D159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4" o:spid="_x0000_s1027" type="#_x0000_t63" style="position:absolute;margin-left:95.3pt;margin-top:8.15pt;width:391.5pt;height:141.7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" adj="2741,24154" fillcolor="#4f81bd [3204]" strokecolor="#4579b8 [3044]">
                <v:fill color2="#a7bfde [1620]" rotate="t" angle="180" colors="0 #3f80cd;13763f #9bc1ff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30FF4" w:rsidRDefault="00D30FF4" w:rsidP="00D30FF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74E4" w:rsidRDefault="00CD74E4" w:rsidP="00DC55DF">
      <w:pPr>
        <w:tabs>
          <w:tab w:val="left" w:pos="708"/>
          <w:tab w:val="left" w:pos="1416"/>
          <w:tab w:val="left" w:pos="2410"/>
        </w:tabs>
        <w:rPr>
          <w:sz w:val="18"/>
          <w:szCs w:val="18"/>
          <w:lang w:val="fr-FR"/>
        </w:rPr>
      </w:pPr>
    </w:p>
    <w:p w:rsidR="00E476AF" w:rsidRPr="00E476AF" w:rsidRDefault="00DC55DF" w:rsidP="00DC55DF">
      <w:pPr>
        <w:tabs>
          <w:tab w:val="left" w:pos="708"/>
          <w:tab w:val="left" w:pos="1416"/>
          <w:tab w:val="left" w:pos="2410"/>
        </w:tabs>
        <w:rPr>
          <w:sz w:val="18"/>
          <w:szCs w:val="18"/>
          <w:lang w:val="fr-FR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-1746250</wp:posOffset>
                </wp:positionV>
                <wp:extent cx="1626870" cy="1658620"/>
                <wp:effectExtent l="0" t="0" r="0" b="25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FF4" w:rsidRDefault="00D30FF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26.25pt;margin-top:-137.5pt;width:128.1pt;height:13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kdhQ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" stroked="f">
                <v:textbox>
                  <w:txbxContent>
                    <w:p w:rsidR="00D30FF4" w:rsidRDefault="00D30FF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7471" w:rsidRDefault="006A2ED7" w:rsidP="00CC74A3">
      <w:pPr>
        <w:pStyle w:val="Titre7"/>
        <w:tabs>
          <w:tab w:val="left" w:pos="2235"/>
        </w:tabs>
        <w:ind w:hanging="1418"/>
        <w:jc w:val="left"/>
        <w:rPr>
          <w:rFonts w:ascii="Century Gothic" w:eastAsia="Microsoft YaHei" w:hAnsi="Century Gothic"/>
          <w:b w:val="0"/>
          <w:color w:val="365F91" w:themeColor="accent1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eastAsia="Microsoft YaHei" w:hAnsi="Century Gothic"/>
          <w:b w:val="0"/>
          <w:noProof/>
          <w:color w:val="365F91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53974</wp:posOffset>
                </wp:positionV>
                <wp:extent cx="4733925" cy="136207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0FF4" w:rsidRPr="005C791B" w:rsidRDefault="00D30FF4" w:rsidP="00D30FF4">
                            <w:pPr>
                              <w:pStyle w:val="Titre7"/>
                              <w:tabs>
                                <w:tab w:val="left" w:pos="2235"/>
                              </w:tabs>
                              <w:ind w:hanging="426"/>
                              <w:rPr>
                                <w:sz w:val="28"/>
                                <w:szCs w:val="28"/>
                                <w:shd w:val="clear" w:color="auto" w:fill="D9D9D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C791B">
                              <w:rPr>
                                <w:rFonts w:ascii="Century Gothic" w:eastAsia="Microsoft YaHei" w:hAnsi="Century Gothic"/>
                                <w:color w:val="365F91" w:themeColor="accent1" w:themeShade="B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Donnons-nous ensemble, les moyens d'agir »</w:t>
                            </w:r>
                          </w:p>
                          <w:p w:rsidR="00D30FF4" w:rsidRPr="005C791B" w:rsidRDefault="00D30FF4" w:rsidP="00D30FF4">
                            <w:pPr>
                              <w:ind w:left="-2268" w:right="-409" w:firstLine="1559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791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adhésion et don possible </w:t>
                            </w:r>
                            <w:proofErr w:type="spellStart"/>
                            <w:r w:rsidRPr="005C791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5C791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C791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ligne</w:t>
                            </w:r>
                            <w:proofErr w:type="spellEnd"/>
                            <w:r w:rsidRPr="005C791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via notre site internet:</w:t>
                            </w:r>
                          </w:p>
                          <w:p w:rsidR="00D30FF4" w:rsidRDefault="00DB6E44" w:rsidP="00D30FF4">
                            <w:pPr>
                              <w:ind w:hanging="567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9" w:history="1">
                              <w:r w:rsidR="00D30FF4" w:rsidRPr="003B26FC">
                                <w:rPr>
                                  <w:rStyle w:val="Lienhypertexte"/>
                                  <w:sz w:val="22"/>
                                  <w:szCs w:val="22"/>
                                </w:rPr>
                                <w:t>www.papillonsblancs-lille.org</w:t>
                              </w:r>
                            </w:hyperlink>
                            <w:r w:rsidR="00D30FF4">
                              <w:rPr>
                                <w:rStyle w:val="Lienhypertext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0FF4" w:rsidRPr="00E80E3A">
                              <w:rPr>
                                <w:color w:val="FFFFFF" w:themeColor="background1"/>
                              </w:rPr>
                              <w:t>(</w:t>
                            </w:r>
                            <w:proofErr w:type="spellStart"/>
                            <w:r w:rsidR="00D30FF4" w:rsidRPr="00E80E3A">
                              <w:rPr>
                                <w:color w:val="FFFFFF" w:themeColor="background1"/>
                              </w:rPr>
                              <w:t>rubrique</w:t>
                            </w:r>
                            <w:proofErr w:type="spellEnd"/>
                            <w:r w:rsidR="00D30FF4" w:rsidRPr="00E80E3A">
                              <w:rPr>
                                <w:color w:val="FFFFFF" w:themeColor="background1"/>
                              </w:rPr>
                              <w:t xml:space="preserve"> “Nous </w:t>
                            </w:r>
                            <w:proofErr w:type="spellStart"/>
                            <w:r w:rsidR="00D30FF4" w:rsidRPr="00E80E3A">
                              <w:rPr>
                                <w:color w:val="FFFFFF" w:themeColor="background1"/>
                              </w:rPr>
                              <w:t>soutenir</w:t>
                            </w:r>
                            <w:proofErr w:type="spellEnd"/>
                            <w:r w:rsidR="00D30FF4" w:rsidRPr="00E80E3A">
                              <w:rPr>
                                <w:color w:val="FFFFFF" w:themeColor="background1"/>
                              </w:rPr>
                              <w:t>”)</w:t>
                            </w:r>
                          </w:p>
                          <w:p w:rsidR="00D30FF4" w:rsidRPr="006A2ED7" w:rsidRDefault="00D30FF4" w:rsidP="00D30FF4">
                            <w:pPr>
                              <w:tabs>
                                <w:tab w:val="left" w:pos="851"/>
                                <w:tab w:val="left" w:pos="1276"/>
                                <w:tab w:val="left" w:pos="1843"/>
                              </w:tabs>
                              <w:ind w:left="1843" w:right="-267" w:hanging="1276"/>
                              <w:rPr>
                                <w:rFonts w:ascii="Century Gothic" w:eastAsia="Microsoft YaHei" w:hAnsi="Century Gothic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A2ED7">
                              <w:rPr>
                                <w:rFonts w:ascii="Century Gothic" w:eastAsia="Microsoft YaHei" w:hAnsi="Century Gothic"/>
                                <w:color w:val="365F91" w:themeColor="accent1" w:themeShade="BF"/>
                                <w:sz w:val="22"/>
                                <w:szCs w:val="2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Wingdings" w:char="F06D"/>
                            </w:r>
                            <w:r w:rsidRPr="006A2ED7">
                              <w:rPr>
                                <w:rFonts w:ascii="Century Gothic" w:eastAsia="Microsoft YaHei" w:hAnsi="Century Gothic"/>
                                <w:color w:val="365F91" w:themeColor="accent1" w:themeShade="BF"/>
                                <w:sz w:val="22"/>
                                <w:szCs w:val="2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6A2ED7">
                              <w:rPr>
                                <w:rFonts w:ascii="Century Gothic" w:eastAsia="Microsoft YaHei" w:hAnsi="Century Gothic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u w:val="single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Je souhaite (ré-)adhérer</w:t>
                            </w:r>
                            <w:r w:rsidRPr="006A2ED7">
                              <w:rPr>
                                <w:rFonts w:ascii="Century Gothic" w:eastAsia="Microsoft YaHei" w:hAnsi="Century Gothic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aux Papillons Blancs de Lille </w:t>
                            </w:r>
                          </w:p>
                          <w:p w:rsidR="00D30FF4" w:rsidRPr="006A2ED7" w:rsidRDefault="00D30FF4" w:rsidP="00D30FF4">
                            <w:pPr>
                              <w:tabs>
                                <w:tab w:val="left" w:pos="851"/>
                                <w:tab w:val="left" w:pos="1276"/>
                                <w:tab w:val="left" w:pos="1843"/>
                              </w:tabs>
                              <w:ind w:left="1843" w:hanging="1276"/>
                              <w:rPr>
                                <w:rFonts w:ascii="Century Gothic" w:eastAsia="Microsoft YaHei" w:hAnsi="Century Gothic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A2ED7">
                              <w:rPr>
                                <w:rFonts w:ascii="Century Gothic" w:eastAsia="Microsoft YaHei" w:hAnsi="Century Gothic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(montant de la cotisation : 70€</w:t>
                            </w:r>
                            <w:r w:rsidR="007063FA">
                              <w:rPr>
                                <w:rFonts w:ascii="Century Gothic" w:eastAsia="Microsoft YaHei" w:hAnsi="Century Gothic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*</w:t>
                            </w:r>
                            <w:r w:rsidRPr="006A2ED7">
                              <w:rPr>
                                <w:rFonts w:ascii="Century Gothic" w:eastAsia="Microsoft YaHei" w:hAnsi="Century Gothic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:rsidR="00D30FF4" w:rsidRDefault="00D30FF4" w:rsidP="006A2ED7">
                            <w:pPr>
                              <w:ind w:firstLine="567"/>
                            </w:pPr>
                            <w:r w:rsidRPr="00DC55DF">
                              <w:rPr>
                                <w:rFonts w:ascii="Century Gothic" w:eastAsia="Microsoft YaHei" w:hAnsi="Century Gothic"/>
                                <w:color w:val="365F91" w:themeColor="accent1" w:themeShade="BF"/>
                                <w:sz w:val="22"/>
                                <w:szCs w:val="3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Wingdings" w:char="F06D"/>
                            </w:r>
                            <w:r w:rsidRPr="00DC55DF">
                              <w:rPr>
                                <w:rFonts w:ascii="Century Gothic" w:eastAsia="Microsoft YaHei" w:hAnsi="Century Gothic"/>
                                <w:color w:val="365F91" w:themeColor="accent1" w:themeShade="BF"/>
                                <w:sz w:val="22"/>
                                <w:szCs w:val="3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6A2ED7">
                              <w:rPr>
                                <w:rFonts w:ascii="Century Gothic" w:eastAsia="Microsoft YaHei" w:hAnsi="Century Gothic"/>
                                <w:b/>
                                <w:color w:val="365F91" w:themeColor="accent1" w:themeShade="BF"/>
                                <w:sz w:val="22"/>
                                <w:szCs w:val="34"/>
                                <w:u w:val="single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Je souhaite faire un don de</w:t>
                            </w:r>
                            <w:r w:rsidRPr="00DC55DF">
                              <w:rPr>
                                <w:rFonts w:ascii="Century Gothic" w:eastAsia="Microsoft YaHei" w:hAnsi="Century Gothic"/>
                                <w:b/>
                                <w:color w:val="365F91" w:themeColor="accent1" w:themeShade="BF"/>
                                <w:sz w:val="22"/>
                                <w:szCs w:val="3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…….…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9" type="#_x0000_t202" style="position:absolute;margin-left:128.55pt;margin-top:4.25pt;width:372.75pt;height:107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" filled="f" stroked="f" strokeweight=".5pt">
                <v:textbox>
                  <w:txbxContent>
                    <w:p w:rsidR="00D30FF4" w:rsidRPr="005C791B" w:rsidRDefault="00D30FF4" w:rsidP="00D30FF4">
                      <w:pPr>
                        <w:pStyle w:val="Titre7"/>
                        <w:tabs>
                          <w:tab w:val="left" w:pos="2235"/>
                        </w:tabs>
                        <w:ind w:hanging="426"/>
                        <w:rPr>
                          <w:sz w:val="28"/>
                          <w:szCs w:val="28"/>
                          <w:shd w:val="clear" w:color="auto" w:fill="D9D9D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C791B">
                        <w:rPr>
                          <w:rFonts w:ascii="Century Gothic" w:eastAsia="Microsoft YaHei" w:hAnsi="Century Gothic"/>
                          <w:color w:val="365F91" w:themeColor="accent1" w:themeShade="B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Donnons-nous ensemble, les moyens d'agir »</w:t>
                      </w:r>
                    </w:p>
                    <w:p w:rsidR="00D30FF4" w:rsidRPr="005C791B" w:rsidRDefault="00D30FF4" w:rsidP="00D30FF4">
                      <w:pPr>
                        <w:ind w:left="-2268" w:right="-409" w:firstLine="1559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C791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adhésion </w:t>
                      </w:r>
                      <w:proofErr w:type="gramStart"/>
                      <w:r w:rsidRPr="005C791B">
                        <w:rPr>
                          <w:color w:val="FFFFFF" w:themeColor="background1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5C791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don </w:t>
                      </w:r>
                      <w:bookmarkStart w:id="1" w:name="_GoBack"/>
                      <w:bookmarkEnd w:id="1"/>
                      <w:r w:rsidRPr="005C791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possible </w:t>
                      </w:r>
                      <w:proofErr w:type="spellStart"/>
                      <w:r w:rsidRPr="005C791B">
                        <w:rPr>
                          <w:color w:val="FFFFFF" w:themeColor="background1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5C791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C791B">
                        <w:rPr>
                          <w:color w:val="FFFFFF" w:themeColor="background1"/>
                          <w:sz w:val="28"/>
                          <w:szCs w:val="28"/>
                        </w:rPr>
                        <w:t>ligne</w:t>
                      </w:r>
                      <w:proofErr w:type="spellEnd"/>
                      <w:r w:rsidRPr="005C791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via </w:t>
                      </w:r>
                      <w:proofErr w:type="spellStart"/>
                      <w:r w:rsidRPr="005C791B">
                        <w:rPr>
                          <w:color w:val="FFFFFF" w:themeColor="background1"/>
                          <w:sz w:val="28"/>
                          <w:szCs w:val="28"/>
                        </w:rPr>
                        <w:t>notre</w:t>
                      </w:r>
                      <w:proofErr w:type="spellEnd"/>
                      <w:r w:rsidRPr="005C791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site internet:</w:t>
                      </w:r>
                    </w:p>
                    <w:p w:rsidR="00D30FF4" w:rsidRDefault="00EE7E3A" w:rsidP="00D30FF4">
                      <w:pPr>
                        <w:ind w:hanging="567"/>
                        <w:jc w:val="center"/>
                        <w:rPr>
                          <w:color w:val="FFFFFF" w:themeColor="background1"/>
                        </w:rPr>
                      </w:pPr>
                      <w:hyperlink r:id="rId10" w:history="1">
                        <w:r w:rsidR="00D30FF4" w:rsidRPr="003B26FC">
                          <w:rPr>
                            <w:rStyle w:val="Lienhypertexte"/>
                            <w:sz w:val="22"/>
                            <w:szCs w:val="22"/>
                          </w:rPr>
                          <w:t>www.papillonsblancs-lille.org</w:t>
                        </w:r>
                      </w:hyperlink>
                      <w:r w:rsidR="00D30FF4">
                        <w:rPr>
                          <w:rStyle w:val="Lienhypertexte"/>
                          <w:sz w:val="28"/>
                          <w:szCs w:val="28"/>
                        </w:rPr>
                        <w:t xml:space="preserve"> </w:t>
                      </w:r>
                      <w:r w:rsidR="00D30FF4" w:rsidRPr="00E80E3A">
                        <w:rPr>
                          <w:color w:val="FFFFFF" w:themeColor="background1"/>
                        </w:rPr>
                        <w:t>(</w:t>
                      </w:r>
                      <w:proofErr w:type="spellStart"/>
                      <w:r w:rsidR="00D30FF4" w:rsidRPr="00E80E3A">
                        <w:rPr>
                          <w:color w:val="FFFFFF" w:themeColor="background1"/>
                        </w:rPr>
                        <w:t>rubrique</w:t>
                      </w:r>
                      <w:proofErr w:type="spellEnd"/>
                      <w:r w:rsidR="00D30FF4" w:rsidRPr="00E80E3A">
                        <w:rPr>
                          <w:color w:val="FFFFFF" w:themeColor="background1"/>
                        </w:rPr>
                        <w:t xml:space="preserve"> “Nous </w:t>
                      </w:r>
                      <w:proofErr w:type="spellStart"/>
                      <w:r w:rsidR="00D30FF4" w:rsidRPr="00E80E3A">
                        <w:rPr>
                          <w:color w:val="FFFFFF" w:themeColor="background1"/>
                        </w:rPr>
                        <w:t>soutenir</w:t>
                      </w:r>
                      <w:proofErr w:type="spellEnd"/>
                      <w:r w:rsidR="00D30FF4" w:rsidRPr="00E80E3A">
                        <w:rPr>
                          <w:color w:val="FFFFFF" w:themeColor="background1"/>
                        </w:rPr>
                        <w:t>”)</w:t>
                      </w:r>
                    </w:p>
                    <w:p w:rsidR="00D30FF4" w:rsidRPr="006A2ED7" w:rsidRDefault="00D30FF4" w:rsidP="00D30FF4">
                      <w:pPr>
                        <w:tabs>
                          <w:tab w:val="left" w:pos="851"/>
                          <w:tab w:val="left" w:pos="1276"/>
                          <w:tab w:val="left" w:pos="1843"/>
                        </w:tabs>
                        <w:ind w:left="1843" w:right="-267" w:hanging="1276"/>
                        <w:rPr>
                          <w:rFonts w:ascii="Century Gothic" w:eastAsia="Microsoft YaHei" w:hAnsi="Century Gothic"/>
                          <w:b/>
                          <w:color w:val="365F91" w:themeColor="accent1" w:themeShade="BF"/>
                          <w:sz w:val="22"/>
                          <w:szCs w:val="22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A2ED7">
                        <w:rPr>
                          <w:rFonts w:ascii="Century Gothic" w:eastAsia="Microsoft YaHei" w:hAnsi="Century Gothic"/>
                          <w:color w:val="365F91" w:themeColor="accent1" w:themeShade="BF"/>
                          <w:sz w:val="22"/>
                          <w:szCs w:val="22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sym w:font="Wingdings" w:char="F06D"/>
                      </w:r>
                      <w:r w:rsidRPr="006A2ED7">
                        <w:rPr>
                          <w:rFonts w:ascii="Century Gothic" w:eastAsia="Microsoft YaHei" w:hAnsi="Century Gothic"/>
                          <w:color w:val="365F91" w:themeColor="accent1" w:themeShade="BF"/>
                          <w:sz w:val="22"/>
                          <w:szCs w:val="22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Pr="006A2ED7">
                        <w:rPr>
                          <w:rFonts w:ascii="Century Gothic" w:eastAsia="Microsoft YaHei" w:hAnsi="Century Gothic"/>
                          <w:b/>
                          <w:color w:val="365F91" w:themeColor="accent1" w:themeShade="BF"/>
                          <w:sz w:val="22"/>
                          <w:szCs w:val="22"/>
                          <w:u w:val="single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Je souhaite (ré-)adhérer</w:t>
                      </w:r>
                      <w:r w:rsidRPr="006A2ED7">
                        <w:rPr>
                          <w:rFonts w:ascii="Century Gothic" w:eastAsia="Microsoft YaHei" w:hAnsi="Century Gothic"/>
                          <w:b/>
                          <w:color w:val="365F91" w:themeColor="accent1" w:themeShade="BF"/>
                          <w:sz w:val="22"/>
                          <w:szCs w:val="22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aux Papillons Blancs de Lille </w:t>
                      </w:r>
                    </w:p>
                    <w:p w:rsidR="00D30FF4" w:rsidRPr="006A2ED7" w:rsidRDefault="00D30FF4" w:rsidP="00D30FF4">
                      <w:pPr>
                        <w:tabs>
                          <w:tab w:val="left" w:pos="851"/>
                          <w:tab w:val="left" w:pos="1276"/>
                          <w:tab w:val="left" w:pos="1843"/>
                        </w:tabs>
                        <w:ind w:left="1843" w:hanging="1276"/>
                        <w:rPr>
                          <w:rFonts w:ascii="Century Gothic" w:eastAsia="Microsoft YaHei" w:hAnsi="Century Gothic"/>
                          <w:b/>
                          <w:color w:val="365F91" w:themeColor="accent1" w:themeShade="BF"/>
                          <w:sz w:val="22"/>
                          <w:szCs w:val="22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A2ED7">
                        <w:rPr>
                          <w:rFonts w:ascii="Century Gothic" w:eastAsia="Microsoft YaHei" w:hAnsi="Century Gothic"/>
                          <w:b/>
                          <w:color w:val="365F91" w:themeColor="accent1" w:themeShade="BF"/>
                          <w:sz w:val="22"/>
                          <w:szCs w:val="22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</w:t>
                      </w:r>
                      <w:proofErr w:type="gramStart"/>
                      <w:r w:rsidRPr="006A2ED7">
                        <w:rPr>
                          <w:rFonts w:ascii="Century Gothic" w:eastAsia="Microsoft YaHei" w:hAnsi="Century Gothic"/>
                          <w:b/>
                          <w:color w:val="365F91" w:themeColor="accent1" w:themeShade="BF"/>
                          <w:sz w:val="22"/>
                          <w:szCs w:val="22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montant</w:t>
                      </w:r>
                      <w:proofErr w:type="gramEnd"/>
                      <w:r w:rsidRPr="006A2ED7">
                        <w:rPr>
                          <w:rFonts w:ascii="Century Gothic" w:eastAsia="Microsoft YaHei" w:hAnsi="Century Gothic"/>
                          <w:b/>
                          <w:color w:val="365F91" w:themeColor="accent1" w:themeShade="BF"/>
                          <w:sz w:val="22"/>
                          <w:szCs w:val="22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de la cotisation : 70€</w:t>
                      </w:r>
                      <w:r w:rsidR="007063FA">
                        <w:rPr>
                          <w:rFonts w:ascii="Century Gothic" w:eastAsia="Microsoft YaHei" w:hAnsi="Century Gothic"/>
                          <w:b/>
                          <w:color w:val="365F91" w:themeColor="accent1" w:themeShade="BF"/>
                          <w:sz w:val="22"/>
                          <w:szCs w:val="22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*</w:t>
                      </w:r>
                      <w:r w:rsidRPr="006A2ED7">
                        <w:rPr>
                          <w:rFonts w:ascii="Century Gothic" w:eastAsia="Microsoft YaHei" w:hAnsi="Century Gothic"/>
                          <w:b/>
                          <w:color w:val="365F91" w:themeColor="accent1" w:themeShade="BF"/>
                          <w:sz w:val="22"/>
                          <w:szCs w:val="22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  <w:p w:rsidR="00D30FF4" w:rsidRDefault="00D30FF4" w:rsidP="006A2ED7">
                      <w:pPr>
                        <w:ind w:firstLine="567"/>
                      </w:pPr>
                      <w:r w:rsidRPr="00DC55DF">
                        <w:rPr>
                          <w:rFonts w:ascii="Century Gothic" w:eastAsia="Microsoft YaHei" w:hAnsi="Century Gothic"/>
                          <w:color w:val="365F91" w:themeColor="accent1" w:themeShade="BF"/>
                          <w:sz w:val="22"/>
                          <w:szCs w:val="3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sym w:font="Wingdings" w:char="F06D"/>
                      </w:r>
                      <w:r w:rsidRPr="00DC55DF">
                        <w:rPr>
                          <w:rFonts w:ascii="Century Gothic" w:eastAsia="Microsoft YaHei" w:hAnsi="Century Gothic"/>
                          <w:color w:val="365F91" w:themeColor="accent1" w:themeShade="BF"/>
                          <w:sz w:val="22"/>
                          <w:szCs w:val="3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Pr="006A2ED7">
                        <w:rPr>
                          <w:rFonts w:ascii="Century Gothic" w:eastAsia="Microsoft YaHei" w:hAnsi="Century Gothic"/>
                          <w:b/>
                          <w:color w:val="365F91" w:themeColor="accent1" w:themeShade="BF"/>
                          <w:sz w:val="22"/>
                          <w:szCs w:val="34"/>
                          <w:u w:val="single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Je souhaite faire un don de</w:t>
                      </w:r>
                      <w:r w:rsidRPr="00DC55DF">
                        <w:rPr>
                          <w:rFonts w:ascii="Century Gothic" w:eastAsia="Microsoft YaHei" w:hAnsi="Century Gothic"/>
                          <w:b/>
                          <w:color w:val="365F91" w:themeColor="accent1" w:themeShade="BF"/>
                          <w:sz w:val="22"/>
                          <w:szCs w:val="3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gramStart"/>
                      <w:r w:rsidRPr="00DC55DF">
                        <w:rPr>
                          <w:rFonts w:ascii="Century Gothic" w:eastAsia="Microsoft YaHei" w:hAnsi="Century Gothic"/>
                          <w:b/>
                          <w:color w:val="365F91" w:themeColor="accent1" w:themeShade="BF"/>
                          <w:sz w:val="22"/>
                          <w:szCs w:val="3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…….</w:t>
                      </w:r>
                      <w:proofErr w:type="gramEnd"/>
                      <w:r w:rsidRPr="00DC55DF">
                        <w:rPr>
                          <w:rFonts w:ascii="Century Gothic" w:eastAsia="Microsoft YaHei" w:hAnsi="Century Gothic"/>
                          <w:b/>
                          <w:color w:val="365F91" w:themeColor="accent1" w:themeShade="BF"/>
                          <w:sz w:val="22"/>
                          <w:szCs w:val="3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… €</w:t>
                      </w:r>
                    </w:p>
                  </w:txbxContent>
                </v:textbox>
              </v:shape>
            </w:pict>
          </mc:Fallback>
        </mc:AlternateContent>
      </w:r>
      <w:r w:rsidR="00920849" w:rsidRPr="00DC55DF">
        <w:rPr>
          <w:rFonts w:ascii="Century Gothic" w:eastAsia="Microsoft YaHei" w:hAnsi="Century Gothic"/>
          <w:b w:val="0"/>
          <w:color w:val="365F91" w:themeColor="accent1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20849" w:rsidRPr="00DC55DF">
        <w:rPr>
          <w:rFonts w:ascii="Century Gothic" w:eastAsia="Microsoft YaHei" w:hAnsi="Century Gothic"/>
          <w:b w:val="0"/>
          <w:color w:val="365F91" w:themeColor="accent1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D74E4" w:rsidRDefault="00CD74E4" w:rsidP="00CD74E4">
      <w:pPr>
        <w:rPr>
          <w:lang w:val="fr-FR" w:eastAsia="fr-FR"/>
        </w:rPr>
      </w:pPr>
    </w:p>
    <w:p w:rsidR="00D30FF4" w:rsidRDefault="00D30FF4" w:rsidP="00CD74E4">
      <w:pPr>
        <w:rPr>
          <w:lang w:val="fr-FR" w:eastAsia="fr-FR"/>
        </w:rPr>
      </w:pPr>
    </w:p>
    <w:p w:rsidR="00D30FF4" w:rsidRDefault="00D30FF4" w:rsidP="00CD74E4">
      <w:pPr>
        <w:rPr>
          <w:lang w:val="fr-FR" w:eastAsia="fr-FR"/>
        </w:rPr>
      </w:pPr>
    </w:p>
    <w:p w:rsidR="00D30FF4" w:rsidRPr="006A2ED7" w:rsidRDefault="00D30FF4" w:rsidP="00CD74E4">
      <w:pPr>
        <w:rPr>
          <w:color w:val="FF0000"/>
          <w:lang w:val="fr-FR" w:eastAsia="fr-FR"/>
        </w:rPr>
      </w:pPr>
    </w:p>
    <w:p w:rsidR="00D30FF4" w:rsidRDefault="00D30FF4" w:rsidP="00CD74E4">
      <w:pPr>
        <w:rPr>
          <w:lang w:val="fr-FR" w:eastAsia="fr-FR"/>
        </w:rPr>
      </w:pPr>
    </w:p>
    <w:p w:rsidR="00D30FF4" w:rsidRDefault="00D30FF4" w:rsidP="00CD74E4">
      <w:pPr>
        <w:rPr>
          <w:lang w:val="fr-FR" w:eastAsia="fr-FR"/>
        </w:rPr>
      </w:pPr>
    </w:p>
    <w:p w:rsidR="00CD74E4" w:rsidRDefault="00CD74E4" w:rsidP="00CD74E4">
      <w:pPr>
        <w:rPr>
          <w:lang w:val="fr-FR" w:eastAsia="fr-FR"/>
        </w:rPr>
      </w:pPr>
    </w:p>
    <w:p w:rsidR="00CD74E4" w:rsidRDefault="00CD74E4" w:rsidP="00CD74E4">
      <w:pPr>
        <w:rPr>
          <w:lang w:val="fr-FR" w:eastAsia="fr-FR"/>
        </w:rPr>
      </w:pPr>
    </w:p>
    <w:p w:rsidR="00CD74E4" w:rsidRPr="00CD74E4" w:rsidRDefault="00D30FF4" w:rsidP="00CD74E4">
      <w:pPr>
        <w:rPr>
          <w:lang w:val="fr-FR" w:eastAsia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100330</wp:posOffset>
                </wp:positionV>
                <wp:extent cx="6666230" cy="292735"/>
                <wp:effectExtent l="0" t="0" r="20320" b="1206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F4" w:rsidRPr="00DC55DF" w:rsidRDefault="00D30FF4" w:rsidP="00920849">
                            <w:pPr>
                              <w:jc w:val="center"/>
                              <w:rPr>
                                <w:rFonts w:ascii="Century Gothic" w:eastAsia="Microsoft YaHei" w:hAnsi="Century Gothic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DC55DF">
                              <w:rPr>
                                <w:rFonts w:ascii="Century Gothic" w:eastAsia="Microsoft YaHei" w:hAnsi="Century Gothic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Renseignements</w:t>
                            </w:r>
                            <w:proofErr w:type="spellEnd"/>
                            <w:r w:rsidRPr="00DC55DF">
                              <w:rPr>
                                <w:rFonts w:ascii="Century Gothic" w:eastAsia="Microsoft YaHei" w:hAnsi="Century Gothic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sur </w:t>
                            </w:r>
                            <w:proofErr w:type="spellStart"/>
                            <w:r w:rsidRPr="00DC55DF">
                              <w:rPr>
                                <w:rFonts w:ascii="Century Gothic" w:eastAsia="Microsoft YaHei" w:hAnsi="Century Gothic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l’Adhérent</w:t>
                            </w:r>
                            <w:proofErr w:type="spellEnd"/>
                            <w:r w:rsidRPr="00DC55DF">
                              <w:rPr>
                                <w:rFonts w:ascii="Century Gothic" w:eastAsia="Microsoft YaHei" w:hAnsi="Century Gothic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/ le </w:t>
                            </w:r>
                            <w:proofErr w:type="spellStart"/>
                            <w:r w:rsidRPr="00DC55DF">
                              <w:rPr>
                                <w:rFonts w:ascii="Century Gothic" w:eastAsia="Microsoft YaHei" w:hAnsi="Century Gothic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Donateur</w:t>
                            </w:r>
                            <w:proofErr w:type="spellEnd"/>
                          </w:p>
                          <w:p w:rsidR="00D30FF4" w:rsidRDefault="00D30FF4" w:rsidP="00920849">
                            <w:pPr>
                              <w:ind w:left="-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9.55pt;margin-top:7.9pt;width:524.9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" fillcolor="#95b3d7 [1940]" strokecolor="white [3212]">
                <v:textbox>
                  <w:txbxContent>
                    <w:p w:rsidR="00D30FF4" w:rsidRPr="00DC55DF" w:rsidRDefault="00D30FF4" w:rsidP="00920849">
                      <w:pPr>
                        <w:jc w:val="center"/>
                        <w:rPr>
                          <w:rFonts w:ascii="Century Gothic" w:eastAsia="Microsoft YaHei" w:hAnsi="Century Gothic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DC55DF">
                        <w:rPr>
                          <w:rFonts w:ascii="Century Gothic" w:eastAsia="Microsoft YaHei" w:hAnsi="Century Gothic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Renseignements</w:t>
                      </w:r>
                      <w:proofErr w:type="spellEnd"/>
                      <w:r w:rsidRPr="00DC55DF">
                        <w:rPr>
                          <w:rFonts w:ascii="Century Gothic" w:eastAsia="Microsoft YaHei" w:hAnsi="Century Gothic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sur </w:t>
                      </w:r>
                      <w:proofErr w:type="spellStart"/>
                      <w:r w:rsidRPr="00DC55DF">
                        <w:rPr>
                          <w:rFonts w:ascii="Century Gothic" w:eastAsia="Microsoft YaHei" w:hAnsi="Century Gothic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l’Adhérent</w:t>
                      </w:r>
                      <w:proofErr w:type="spellEnd"/>
                      <w:r w:rsidRPr="00DC55DF">
                        <w:rPr>
                          <w:rFonts w:ascii="Century Gothic" w:eastAsia="Microsoft YaHei" w:hAnsi="Century Gothic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/ le </w:t>
                      </w:r>
                      <w:proofErr w:type="spellStart"/>
                      <w:r w:rsidRPr="00DC55DF">
                        <w:rPr>
                          <w:rFonts w:ascii="Century Gothic" w:eastAsia="Microsoft YaHei" w:hAnsi="Century Gothic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Donateur</w:t>
                      </w:r>
                      <w:proofErr w:type="spellEnd"/>
                    </w:p>
                    <w:p w:rsidR="00D30FF4" w:rsidRDefault="00D30FF4" w:rsidP="00920849">
                      <w:pPr>
                        <w:ind w:left="-709"/>
                      </w:pPr>
                    </w:p>
                  </w:txbxContent>
                </v:textbox>
              </v:shape>
            </w:pict>
          </mc:Fallback>
        </mc:AlternateContent>
      </w:r>
    </w:p>
    <w:p w:rsidR="00920849" w:rsidRPr="00920849" w:rsidRDefault="00920849" w:rsidP="00920849">
      <w:pPr>
        <w:rPr>
          <w:lang w:val="fr-FR"/>
        </w:rPr>
      </w:pPr>
    </w:p>
    <w:p w:rsidR="00920849" w:rsidRDefault="00920849" w:rsidP="00BC53D4">
      <w:pPr>
        <w:spacing w:line="276" w:lineRule="auto"/>
        <w:ind w:left="-142" w:right="-602" w:firstLine="709"/>
        <w:rPr>
          <w:rFonts w:ascii="Arial" w:hAnsi="Arial" w:cs="Arial"/>
          <w:sz w:val="18"/>
          <w:szCs w:val="20"/>
          <w:lang w:val="fr-FR"/>
        </w:rPr>
      </w:pPr>
    </w:p>
    <w:p w:rsidR="00920849" w:rsidRPr="00920849" w:rsidRDefault="005F02BB" w:rsidP="00D30FF4">
      <w:pPr>
        <w:spacing w:line="360" w:lineRule="auto"/>
        <w:ind w:left="-142" w:right="-602"/>
        <w:rPr>
          <w:rFonts w:ascii="Arial" w:hAnsi="Arial" w:cs="Arial"/>
          <w:sz w:val="18"/>
          <w:szCs w:val="20"/>
          <w:lang w:val="fr-FR"/>
        </w:rPr>
      </w:pPr>
      <w:r>
        <w:rPr>
          <w:rFonts w:ascii="Arial" w:hAnsi="Arial" w:cs="Arial"/>
          <w:sz w:val="18"/>
          <w:szCs w:val="20"/>
          <w:lang w:val="fr-FR"/>
        </w:rPr>
        <w:t>Nom et Prénom</w:t>
      </w:r>
      <w:r w:rsidR="00920849" w:rsidRPr="00920849">
        <w:rPr>
          <w:rFonts w:ascii="Arial" w:hAnsi="Arial" w:cs="Arial"/>
          <w:sz w:val="18"/>
          <w:szCs w:val="20"/>
          <w:lang w:val="fr-FR"/>
        </w:rPr>
        <w:t xml:space="preserve"> : ………………………………………………………………………</w:t>
      </w:r>
      <w:r w:rsidR="00D30FF4" w:rsidRPr="00D30FF4">
        <w:rPr>
          <w:rFonts w:ascii="Arial" w:hAnsi="Arial" w:cs="Arial"/>
          <w:sz w:val="18"/>
          <w:szCs w:val="20"/>
          <w:lang w:val="fr-FR"/>
        </w:rPr>
        <w:t xml:space="preserve"> </w:t>
      </w:r>
      <w:r w:rsidR="00D30FF4" w:rsidRPr="00920849">
        <w:rPr>
          <w:rFonts w:ascii="Arial" w:hAnsi="Arial" w:cs="Arial"/>
          <w:sz w:val="18"/>
          <w:szCs w:val="20"/>
          <w:lang w:val="fr-FR"/>
        </w:rPr>
        <w:t>Date de naissance : ……/……/………</w:t>
      </w:r>
      <w:r w:rsidR="00D30FF4">
        <w:rPr>
          <w:rFonts w:ascii="Arial" w:hAnsi="Arial" w:cs="Arial"/>
          <w:sz w:val="18"/>
          <w:szCs w:val="20"/>
          <w:lang w:val="fr-FR"/>
        </w:rPr>
        <w:t>………….</w:t>
      </w:r>
    </w:p>
    <w:p w:rsidR="00920849" w:rsidRPr="00920849" w:rsidRDefault="00920849" w:rsidP="004A4992">
      <w:pPr>
        <w:spacing w:line="360" w:lineRule="auto"/>
        <w:ind w:left="-142" w:right="-602"/>
        <w:rPr>
          <w:rFonts w:ascii="Arial" w:hAnsi="Arial" w:cs="Arial"/>
          <w:sz w:val="18"/>
          <w:szCs w:val="20"/>
          <w:lang w:val="fr-FR"/>
        </w:rPr>
      </w:pPr>
      <w:r w:rsidRPr="00920849">
        <w:rPr>
          <w:rFonts w:ascii="Arial" w:hAnsi="Arial" w:cs="Arial"/>
          <w:sz w:val="18"/>
          <w:szCs w:val="20"/>
          <w:lang w:val="fr-FR"/>
        </w:rPr>
        <w:t>Adresse : ………………………………………………………………………………………………………………………………………..</w:t>
      </w:r>
    </w:p>
    <w:p w:rsidR="00920849" w:rsidRPr="00920849" w:rsidRDefault="00920849" w:rsidP="004A4992">
      <w:pPr>
        <w:spacing w:line="360" w:lineRule="auto"/>
        <w:ind w:left="-142" w:right="-602"/>
        <w:rPr>
          <w:rFonts w:ascii="Arial" w:hAnsi="Arial" w:cs="Arial"/>
          <w:sz w:val="18"/>
          <w:szCs w:val="20"/>
          <w:lang w:val="fr-FR"/>
        </w:rPr>
      </w:pPr>
      <w:r w:rsidRPr="00920849">
        <w:rPr>
          <w:rFonts w:ascii="Arial" w:hAnsi="Arial" w:cs="Arial"/>
          <w:sz w:val="18"/>
          <w:szCs w:val="20"/>
          <w:lang w:val="fr-FR"/>
        </w:rPr>
        <w:t>Code Postal : …………….  Ville : ……………………………………………………………………………………………………..……</w:t>
      </w:r>
      <w:r w:rsidR="004379FF">
        <w:rPr>
          <w:rFonts w:ascii="Arial" w:hAnsi="Arial" w:cs="Arial"/>
          <w:sz w:val="18"/>
          <w:szCs w:val="20"/>
          <w:lang w:val="fr-FR"/>
        </w:rPr>
        <w:t>…</w:t>
      </w:r>
    </w:p>
    <w:p w:rsidR="00920849" w:rsidRPr="003B79A9" w:rsidRDefault="00920849" w:rsidP="004A4992">
      <w:pPr>
        <w:spacing w:line="360" w:lineRule="auto"/>
        <w:ind w:left="-142" w:right="-602"/>
        <w:rPr>
          <w:rFonts w:ascii="Arial" w:hAnsi="Arial" w:cs="Arial"/>
          <w:sz w:val="18"/>
          <w:szCs w:val="20"/>
          <w:lang w:val="fr-FR"/>
        </w:rPr>
      </w:pPr>
      <w:r w:rsidRPr="00920849">
        <w:rPr>
          <w:rFonts w:ascii="Arial" w:hAnsi="Arial" w:cs="Arial"/>
          <w:sz w:val="18"/>
          <w:szCs w:val="20"/>
          <w:lang w:val="fr-FR"/>
        </w:rPr>
        <w:t xml:space="preserve">Téléphone fixe : ......./.….../….…./…..../…..…  </w:t>
      </w:r>
      <w:r w:rsidRPr="00920849">
        <w:rPr>
          <w:rFonts w:ascii="Arial" w:hAnsi="Arial" w:cs="Arial"/>
          <w:sz w:val="18"/>
          <w:szCs w:val="20"/>
          <w:lang w:val="fr-FR"/>
        </w:rPr>
        <w:tab/>
      </w:r>
      <w:r w:rsidRPr="00920849">
        <w:rPr>
          <w:rFonts w:ascii="Arial" w:hAnsi="Arial" w:cs="Arial"/>
          <w:sz w:val="18"/>
          <w:szCs w:val="20"/>
          <w:lang w:val="fr-FR"/>
        </w:rPr>
        <w:tab/>
      </w:r>
      <w:r w:rsidRPr="003B79A9">
        <w:rPr>
          <w:rFonts w:ascii="Arial" w:hAnsi="Arial" w:cs="Arial"/>
          <w:sz w:val="18"/>
          <w:szCs w:val="20"/>
          <w:lang w:val="fr-FR"/>
        </w:rPr>
        <w:t>Téléphone Portable : ……../…..…/…..…/…..../……..</w:t>
      </w:r>
    </w:p>
    <w:p w:rsidR="00920849" w:rsidRDefault="00D30FF4" w:rsidP="004A4992">
      <w:pPr>
        <w:spacing w:line="360" w:lineRule="auto"/>
        <w:ind w:left="-142" w:right="-602"/>
        <w:rPr>
          <w:rFonts w:ascii="Arial" w:hAnsi="Arial" w:cs="Arial"/>
          <w:sz w:val="18"/>
          <w:szCs w:val="20"/>
          <w:lang w:val="fr-FR"/>
        </w:rPr>
      </w:pPr>
      <w:r w:rsidRPr="00120D5C">
        <w:rPr>
          <w:rFonts w:ascii="Arial" w:hAnsi="Arial" w:cs="Arial"/>
          <w:b/>
          <w:sz w:val="18"/>
          <w:szCs w:val="20"/>
          <w:lang w:val="fr-FR"/>
        </w:rPr>
        <w:t>Pour mieux communiquer avec vous tout au long de l’année</w:t>
      </w:r>
      <w:r>
        <w:rPr>
          <w:rFonts w:ascii="Arial" w:hAnsi="Arial" w:cs="Arial"/>
          <w:b/>
          <w:sz w:val="18"/>
          <w:szCs w:val="20"/>
          <w:lang w:val="fr-FR"/>
        </w:rPr>
        <w:t xml:space="preserve"> et </w:t>
      </w:r>
      <w:r w:rsidRPr="00D0363C">
        <w:rPr>
          <w:rFonts w:ascii="Arial" w:hAnsi="Arial" w:cs="Arial"/>
          <w:b/>
          <w:sz w:val="18"/>
          <w:szCs w:val="20"/>
          <w:lang w:val="fr-FR"/>
        </w:rPr>
        <w:t>vous faire bénéficier d’opportunités sur des événements culturels ou artistiques</w:t>
      </w:r>
      <w:r w:rsidRPr="00120D5C">
        <w:rPr>
          <w:rFonts w:ascii="Arial" w:hAnsi="Arial" w:cs="Arial"/>
          <w:b/>
          <w:sz w:val="18"/>
          <w:szCs w:val="20"/>
          <w:lang w:val="fr-FR"/>
        </w:rPr>
        <w:t xml:space="preserve">, merci de nous </w:t>
      </w:r>
      <w:r>
        <w:rPr>
          <w:rFonts w:ascii="Arial" w:hAnsi="Arial" w:cs="Arial"/>
          <w:b/>
          <w:sz w:val="18"/>
          <w:szCs w:val="20"/>
          <w:lang w:val="fr-FR"/>
        </w:rPr>
        <w:t>indiquer</w:t>
      </w:r>
      <w:r w:rsidRPr="00120D5C">
        <w:rPr>
          <w:rFonts w:ascii="Arial" w:hAnsi="Arial" w:cs="Arial"/>
          <w:b/>
          <w:sz w:val="18"/>
          <w:szCs w:val="20"/>
          <w:lang w:val="fr-FR"/>
        </w:rPr>
        <w:t xml:space="preserve"> votre adresse </w:t>
      </w:r>
      <w:r>
        <w:rPr>
          <w:rFonts w:ascii="Arial" w:hAnsi="Arial" w:cs="Arial"/>
          <w:b/>
          <w:sz w:val="18"/>
          <w:szCs w:val="20"/>
          <w:lang w:val="fr-FR"/>
        </w:rPr>
        <w:t xml:space="preserve">mail : </w:t>
      </w:r>
      <w:r w:rsidR="00920849" w:rsidRPr="00920849">
        <w:rPr>
          <w:rFonts w:ascii="Arial" w:hAnsi="Arial" w:cs="Arial"/>
          <w:sz w:val="18"/>
          <w:szCs w:val="20"/>
          <w:lang w:val="fr-FR"/>
        </w:rPr>
        <w:t>……………………………………………………………………………</w:t>
      </w:r>
      <w:r w:rsidR="00A63608">
        <w:rPr>
          <w:rFonts w:ascii="Arial" w:hAnsi="Arial" w:cs="Arial"/>
          <w:sz w:val="18"/>
          <w:szCs w:val="20"/>
          <w:lang w:val="fr-FR"/>
        </w:rPr>
        <w:t>……………..</w:t>
      </w:r>
      <w:r w:rsidR="00920849" w:rsidRPr="00920849">
        <w:rPr>
          <w:rFonts w:ascii="Arial" w:hAnsi="Arial" w:cs="Arial"/>
          <w:sz w:val="18"/>
          <w:szCs w:val="20"/>
          <w:lang w:val="fr-FR"/>
        </w:rPr>
        <w:t>……</w:t>
      </w:r>
      <w:r w:rsidR="00400D8C">
        <w:rPr>
          <w:rFonts w:ascii="Arial" w:hAnsi="Arial" w:cs="Arial"/>
          <w:sz w:val="18"/>
          <w:szCs w:val="20"/>
          <w:lang w:val="fr-FR"/>
        </w:rPr>
        <w:t>@</w:t>
      </w:r>
      <w:r w:rsidR="00920849" w:rsidRPr="00920849">
        <w:rPr>
          <w:rFonts w:ascii="Arial" w:hAnsi="Arial" w:cs="Arial"/>
          <w:sz w:val="18"/>
          <w:szCs w:val="20"/>
          <w:lang w:val="fr-FR"/>
        </w:rPr>
        <w:t>…………………………………………….…..</w:t>
      </w:r>
    </w:p>
    <w:p w:rsidR="00674867" w:rsidRDefault="00674867" w:rsidP="00674867">
      <w:pPr>
        <w:spacing w:line="360" w:lineRule="auto"/>
        <w:ind w:left="-142" w:right="-602"/>
        <w:rPr>
          <w:rFonts w:ascii="Arial" w:hAnsi="Arial" w:cs="Arial"/>
          <w:sz w:val="18"/>
          <w:szCs w:val="20"/>
          <w:lang w:val="fr-FR"/>
        </w:rPr>
      </w:pPr>
      <w:r>
        <w:rPr>
          <w:rFonts w:ascii="Arial" w:hAnsi="Arial" w:cs="Arial"/>
          <w:sz w:val="18"/>
          <w:szCs w:val="20"/>
          <w:lang w:val="fr-FR"/>
        </w:rPr>
        <w:t xml:space="preserve">Souhaiteriez-vous devenir bénévole au sein de notre Association ?    </w:t>
      </w:r>
      <w:r>
        <w:rPr>
          <w:rFonts w:ascii="Arial" w:hAnsi="Arial" w:cs="Arial"/>
          <w:sz w:val="18"/>
          <w:szCs w:val="20"/>
          <w:lang w:val="fr-FR"/>
        </w:rPr>
        <w:tab/>
      </w:r>
      <w:r>
        <w:rPr>
          <w:rFonts w:ascii="Arial" w:hAnsi="Arial" w:cs="Arial"/>
          <w:sz w:val="18"/>
          <w:szCs w:val="20"/>
          <w:lang w:val="fr-FR"/>
        </w:rPr>
        <w:sym w:font="Wingdings" w:char="F06D"/>
      </w:r>
      <w:r>
        <w:rPr>
          <w:rFonts w:ascii="Arial" w:hAnsi="Arial" w:cs="Arial"/>
          <w:sz w:val="18"/>
          <w:szCs w:val="20"/>
          <w:lang w:val="fr-FR"/>
        </w:rPr>
        <w:t xml:space="preserve"> Oui  </w:t>
      </w:r>
      <w:r>
        <w:rPr>
          <w:rFonts w:ascii="Arial" w:hAnsi="Arial" w:cs="Arial"/>
          <w:sz w:val="18"/>
          <w:szCs w:val="20"/>
          <w:lang w:val="fr-FR"/>
        </w:rPr>
        <w:tab/>
        <w:t xml:space="preserve">  </w:t>
      </w:r>
      <w:r>
        <w:rPr>
          <w:rFonts w:ascii="Arial" w:hAnsi="Arial" w:cs="Arial"/>
          <w:sz w:val="18"/>
          <w:szCs w:val="20"/>
          <w:lang w:val="fr-FR"/>
        </w:rPr>
        <w:sym w:font="Wingdings" w:char="F06D"/>
      </w:r>
      <w:r>
        <w:rPr>
          <w:rFonts w:ascii="Arial" w:hAnsi="Arial" w:cs="Arial"/>
          <w:sz w:val="18"/>
          <w:szCs w:val="20"/>
          <w:lang w:val="fr-FR"/>
        </w:rPr>
        <w:t xml:space="preserve"> Occasionnellement</w:t>
      </w:r>
      <w:r>
        <w:rPr>
          <w:rFonts w:ascii="Arial" w:hAnsi="Arial" w:cs="Arial"/>
          <w:sz w:val="18"/>
          <w:szCs w:val="20"/>
          <w:lang w:val="fr-FR"/>
        </w:rPr>
        <w:tab/>
      </w:r>
      <w:r>
        <w:rPr>
          <w:rFonts w:ascii="Arial" w:hAnsi="Arial" w:cs="Arial"/>
          <w:sz w:val="18"/>
          <w:szCs w:val="20"/>
          <w:lang w:val="fr-FR"/>
        </w:rPr>
        <w:sym w:font="Wingdings" w:char="F06D"/>
      </w:r>
      <w:r>
        <w:rPr>
          <w:rFonts w:ascii="Arial" w:hAnsi="Arial" w:cs="Arial"/>
          <w:sz w:val="18"/>
          <w:szCs w:val="20"/>
          <w:lang w:val="fr-FR"/>
        </w:rPr>
        <w:t xml:space="preserve"> Non</w:t>
      </w:r>
      <w:r>
        <w:rPr>
          <w:rFonts w:ascii="Arial" w:hAnsi="Arial" w:cs="Arial"/>
          <w:sz w:val="18"/>
          <w:szCs w:val="20"/>
          <w:lang w:val="fr-FR"/>
        </w:rPr>
        <w:tab/>
      </w:r>
      <w:r>
        <w:rPr>
          <w:rFonts w:ascii="Arial" w:hAnsi="Arial" w:cs="Arial"/>
          <w:sz w:val="18"/>
          <w:szCs w:val="20"/>
          <w:lang w:val="fr-FR"/>
        </w:rPr>
        <w:tab/>
      </w:r>
    </w:p>
    <w:p w:rsidR="00CD74E4" w:rsidRDefault="00623663" w:rsidP="00CD74E4">
      <w:pPr>
        <w:spacing w:line="360" w:lineRule="auto"/>
        <w:ind w:left="-142" w:right="-602"/>
        <w:rPr>
          <w:rFonts w:ascii="Arial" w:hAnsi="Arial" w:cs="Arial"/>
          <w:sz w:val="18"/>
          <w:szCs w:val="20"/>
          <w:lang w:val="fr-FR"/>
        </w:rPr>
      </w:pPr>
      <w:r>
        <w:rPr>
          <w:rFonts w:ascii="Arial" w:hAnsi="Arial" w:cs="Arial"/>
          <w:noProof/>
          <w:sz w:val="18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7D3E7" wp14:editId="48A91E75">
                <wp:simplePos x="0" y="0"/>
                <wp:positionH relativeFrom="page">
                  <wp:align>center</wp:align>
                </wp:positionH>
                <wp:positionV relativeFrom="paragraph">
                  <wp:posOffset>153035</wp:posOffset>
                </wp:positionV>
                <wp:extent cx="6739255" cy="292735"/>
                <wp:effectExtent l="0" t="0" r="23495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F4" w:rsidRPr="00DC55DF" w:rsidRDefault="00D30FF4" w:rsidP="00920849">
                            <w:pPr>
                              <w:jc w:val="center"/>
                              <w:rPr>
                                <w:rFonts w:ascii="Century Gothic" w:eastAsia="Microsoft YaHei" w:hAnsi="Century Gothic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C55DF">
                              <w:rPr>
                                <w:rFonts w:ascii="Century Gothic" w:eastAsia="Microsoft YaHei" w:hAnsi="Century Gothic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Renseignements éventuels sur la Personne en situation de Handicap</w:t>
                            </w:r>
                          </w:p>
                          <w:p w:rsidR="00D30FF4" w:rsidRPr="00920849" w:rsidRDefault="00D30FF4" w:rsidP="00920849">
                            <w:pPr>
                              <w:ind w:left="-709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D3E7" id="Text Box 5" o:spid="_x0000_s1031" type="#_x0000_t202" style="position:absolute;left:0;text-align:left;margin-left:0;margin-top:12.05pt;width:530.65pt;height:23.0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" fillcolor="#95b3d7 [1940]" strokecolor="white [3212]">
                <v:textbox>
                  <w:txbxContent>
                    <w:p w:rsidR="00D30FF4" w:rsidRPr="00DC55DF" w:rsidRDefault="00D30FF4" w:rsidP="00920849">
                      <w:pPr>
                        <w:jc w:val="center"/>
                        <w:rPr>
                          <w:rFonts w:ascii="Century Gothic" w:eastAsia="Microsoft YaHei" w:hAnsi="Century Gothic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C55DF">
                        <w:rPr>
                          <w:rFonts w:ascii="Century Gothic" w:eastAsia="Microsoft YaHei" w:hAnsi="Century Gothic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Renseignements éventuels sur la Personne en situation de Handicap</w:t>
                      </w:r>
                    </w:p>
                    <w:p w:rsidR="00D30FF4" w:rsidRPr="00920849" w:rsidRDefault="00D30FF4" w:rsidP="00920849">
                      <w:pPr>
                        <w:ind w:left="-709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403B">
        <w:rPr>
          <w:rFonts w:ascii="Arial" w:hAnsi="Arial" w:cs="Arial"/>
          <w:sz w:val="18"/>
          <w:szCs w:val="20"/>
          <w:lang w:val="fr-FR"/>
        </w:rPr>
        <w:tab/>
      </w:r>
      <w:r w:rsidR="005B6D42">
        <w:rPr>
          <w:rFonts w:ascii="Arial" w:hAnsi="Arial" w:cs="Arial"/>
          <w:noProof/>
          <w:sz w:val="18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5770D" wp14:editId="1124F356">
                <wp:simplePos x="0" y="0"/>
                <wp:positionH relativeFrom="column">
                  <wp:posOffset>4049077</wp:posOffset>
                </wp:positionH>
                <wp:positionV relativeFrom="paragraph">
                  <wp:posOffset>68898</wp:posOffset>
                </wp:positionV>
                <wp:extent cx="5133975" cy="290830"/>
                <wp:effectExtent l="2223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13397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0FF4" w:rsidRPr="00433AD0" w:rsidRDefault="00D30FF4" w:rsidP="00433AD0">
                            <w:pPr>
                              <w:tabs>
                                <w:tab w:val="left" w:pos="7230"/>
                              </w:tabs>
                              <w:ind w:left="-142" w:right="-886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33AD0">
                              <w:rPr>
                                <w:rFonts w:ascii="Calibri" w:hAnsi="Calibri" w:cs="TimesNewRomanPSMT"/>
                                <w:sz w:val="16"/>
                                <w:szCs w:val="16"/>
                                <w:lang w:val="fr-FR"/>
                              </w:rPr>
                              <w:t>Vos données personnelles restent la propriété de l</w:t>
                            </w:r>
                            <w:r>
                              <w:rPr>
                                <w:rFonts w:ascii="Calibri" w:hAnsi="Calibri" w:cs="TimesNewRomanPSMT"/>
                                <w:sz w:val="16"/>
                                <w:szCs w:val="16"/>
                                <w:lang w:val="fr-FR"/>
                              </w:rPr>
                              <w:t>’</w:t>
                            </w:r>
                            <w:r w:rsidRPr="00433AD0">
                              <w:rPr>
                                <w:rFonts w:ascii="Calibri" w:hAnsi="Calibri" w:cs="TimesNewRomanPSMT"/>
                                <w:sz w:val="16"/>
                                <w:szCs w:val="16"/>
                                <w:lang w:val="fr-FR"/>
                              </w:rPr>
                              <w:t>Association et ne seront communiquées à aucun organisme extérieur</w:t>
                            </w:r>
                          </w:p>
                          <w:p w:rsidR="00D30FF4" w:rsidRDefault="00D30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5770D" id="Zone de texte 12" o:spid="_x0000_s1032" type="#_x0000_t202" style="position:absolute;left:0;text-align:left;margin-left:318.8pt;margin-top:5.45pt;width:404.25pt;height:22.9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" filled="f" stroked="f" strokeweight=".5pt">
                <v:textbox>
                  <w:txbxContent>
                    <w:p w:rsidR="00D30FF4" w:rsidRPr="00433AD0" w:rsidRDefault="00D30FF4" w:rsidP="00433AD0">
                      <w:pPr>
                        <w:tabs>
                          <w:tab w:val="left" w:pos="7230"/>
                        </w:tabs>
                        <w:ind w:left="-142" w:right="-886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433AD0">
                        <w:rPr>
                          <w:rFonts w:ascii="Calibri" w:hAnsi="Calibri" w:cs="TimesNewRomanPSMT"/>
                          <w:sz w:val="16"/>
                          <w:szCs w:val="16"/>
                          <w:lang w:val="fr-FR"/>
                        </w:rPr>
                        <w:t>Vos données personnelles restent la propriété de l</w:t>
                      </w:r>
                      <w:r>
                        <w:rPr>
                          <w:rFonts w:ascii="Calibri" w:hAnsi="Calibri" w:cs="TimesNewRomanPSMT"/>
                          <w:sz w:val="16"/>
                          <w:szCs w:val="16"/>
                          <w:lang w:val="fr-FR"/>
                        </w:rPr>
                        <w:t>’</w:t>
                      </w:r>
                      <w:r w:rsidRPr="00433AD0">
                        <w:rPr>
                          <w:rFonts w:ascii="Calibri" w:hAnsi="Calibri" w:cs="TimesNewRomanPSMT"/>
                          <w:sz w:val="16"/>
                          <w:szCs w:val="16"/>
                          <w:lang w:val="fr-FR"/>
                        </w:rPr>
                        <w:t>Association et ne seront communiquées à aucun organisme extérieur</w:t>
                      </w:r>
                    </w:p>
                    <w:p w:rsidR="00D30FF4" w:rsidRDefault="00D30FF4"/>
                  </w:txbxContent>
                </v:textbox>
              </v:shape>
            </w:pict>
          </mc:Fallback>
        </mc:AlternateContent>
      </w:r>
    </w:p>
    <w:p w:rsidR="00CD74E4" w:rsidRDefault="00CD74E4" w:rsidP="004A4992">
      <w:pPr>
        <w:spacing w:line="360" w:lineRule="auto"/>
        <w:ind w:right="-602"/>
        <w:rPr>
          <w:rFonts w:ascii="Arial" w:hAnsi="Arial" w:cs="Arial"/>
          <w:sz w:val="18"/>
          <w:szCs w:val="20"/>
          <w:lang w:val="fr-FR"/>
        </w:rPr>
      </w:pPr>
    </w:p>
    <w:p w:rsidR="00CD74E4" w:rsidRDefault="00CD74E4" w:rsidP="004A4992">
      <w:pPr>
        <w:spacing w:line="360" w:lineRule="auto"/>
        <w:ind w:right="-602"/>
        <w:rPr>
          <w:rFonts w:ascii="Arial" w:hAnsi="Arial" w:cs="Arial"/>
          <w:sz w:val="18"/>
          <w:szCs w:val="20"/>
          <w:lang w:val="fr-FR"/>
        </w:rPr>
      </w:pPr>
    </w:p>
    <w:p w:rsidR="00920849" w:rsidRPr="00920849" w:rsidRDefault="00920849" w:rsidP="004A4992">
      <w:pPr>
        <w:spacing w:line="360" w:lineRule="auto"/>
        <w:ind w:right="-602"/>
        <w:rPr>
          <w:rFonts w:ascii="Arial" w:hAnsi="Arial" w:cs="Arial"/>
          <w:sz w:val="18"/>
          <w:szCs w:val="20"/>
          <w:lang w:val="fr-FR"/>
        </w:rPr>
      </w:pPr>
      <w:r w:rsidRPr="00920849">
        <w:rPr>
          <w:rFonts w:ascii="Arial" w:hAnsi="Arial" w:cs="Arial"/>
          <w:sz w:val="18"/>
          <w:szCs w:val="20"/>
          <w:lang w:val="fr-FR"/>
        </w:rPr>
        <w:t xml:space="preserve">Nom et Prénom : </w:t>
      </w:r>
      <w:r w:rsidR="00D30FF4">
        <w:rPr>
          <w:rFonts w:ascii="Arial" w:hAnsi="Arial" w:cs="Arial"/>
          <w:sz w:val="18"/>
          <w:szCs w:val="20"/>
          <w:lang w:val="fr-FR"/>
        </w:rPr>
        <w:t>………………………………………………………………………………</w:t>
      </w:r>
      <w:r w:rsidR="00D30FF4" w:rsidRPr="00D30FF4">
        <w:rPr>
          <w:rFonts w:ascii="Arial" w:hAnsi="Arial" w:cs="Arial"/>
          <w:sz w:val="18"/>
          <w:szCs w:val="20"/>
          <w:lang w:val="fr-FR"/>
        </w:rPr>
        <w:t xml:space="preserve"> </w:t>
      </w:r>
      <w:r w:rsidR="00D30FF4">
        <w:rPr>
          <w:rFonts w:ascii="Arial" w:hAnsi="Arial" w:cs="Arial"/>
          <w:sz w:val="18"/>
          <w:szCs w:val="20"/>
          <w:lang w:val="fr-FR"/>
        </w:rPr>
        <w:t>Date de naissance : ……/……/……</w:t>
      </w:r>
      <w:r w:rsidR="004379FF">
        <w:rPr>
          <w:rFonts w:ascii="Arial" w:hAnsi="Arial" w:cs="Arial"/>
          <w:sz w:val="18"/>
          <w:szCs w:val="20"/>
          <w:lang w:val="fr-FR"/>
        </w:rPr>
        <w:t>……</w:t>
      </w:r>
      <w:r w:rsidR="00D30FF4">
        <w:rPr>
          <w:rFonts w:ascii="Arial" w:hAnsi="Arial" w:cs="Arial"/>
          <w:sz w:val="18"/>
          <w:szCs w:val="20"/>
          <w:lang w:val="fr-FR"/>
        </w:rPr>
        <w:t>.</w:t>
      </w:r>
    </w:p>
    <w:p w:rsidR="00920849" w:rsidRPr="00920849" w:rsidRDefault="00920849" w:rsidP="004A4992">
      <w:pPr>
        <w:spacing w:line="360" w:lineRule="auto"/>
        <w:ind w:right="-602"/>
        <w:rPr>
          <w:rFonts w:ascii="Arial" w:hAnsi="Arial" w:cs="Arial"/>
          <w:sz w:val="18"/>
          <w:szCs w:val="20"/>
          <w:lang w:val="fr-FR"/>
        </w:rPr>
      </w:pPr>
      <w:r w:rsidRPr="00920849">
        <w:rPr>
          <w:rFonts w:ascii="Arial" w:hAnsi="Arial" w:cs="Arial"/>
          <w:sz w:val="18"/>
          <w:szCs w:val="20"/>
          <w:lang w:val="fr-FR"/>
        </w:rPr>
        <w:t>Adresse du lieu d’hébergement : ……………………………………………</w:t>
      </w:r>
      <w:r w:rsidR="004379FF" w:rsidRPr="00920849">
        <w:rPr>
          <w:rFonts w:ascii="Arial" w:hAnsi="Arial" w:cs="Arial"/>
          <w:sz w:val="18"/>
          <w:szCs w:val="20"/>
          <w:lang w:val="fr-FR"/>
        </w:rPr>
        <w:t>……</w:t>
      </w:r>
      <w:r w:rsidRPr="00920849">
        <w:rPr>
          <w:rFonts w:ascii="Arial" w:hAnsi="Arial" w:cs="Arial"/>
          <w:sz w:val="18"/>
          <w:szCs w:val="20"/>
          <w:lang w:val="fr-FR"/>
        </w:rPr>
        <w:t>…………………………………………………….…...</w:t>
      </w:r>
      <w:r w:rsidR="00DB43CB">
        <w:rPr>
          <w:rFonts w:ascii="Arial" w:hAnsi="Arial" w:cs="Arial"/>
          <w:sz w:val="18"/>
          <w:szCs w:val="20"/>
          <w:lang w:val="fr-FR"/>
        </w:rPr>
        <w:t>.</w:t>
      </w:r>
    </w:p>
    <w:p w:rsidR="00920849" w:rsidRPr="00920849" w:rsidRDefault="00920849" w:rsidP="004A4992">
      <w:pPr>
        <w:spacing w:line="360" w:lineRule="auto"/>
        <w:ind w:right="-602"/>
        <w:rPr>
          <w:rFonts w:ascii="Arial" w:hAnsi="Arial" w:cs="Arial"/>
          <w:sz w:val="18"/>
          <w:szCs w:val="20"/>
          <w:lang w:val="fr-FR"/>
        </w:rPr>
      </w:pPr>
      <w:r w:rsidRPr="00920849">
        <w:rPr>
          <w:rFonts w:ascii="Arial" w:hAnsi="Arial" w:cs="Arial"/>
          <w:sz w:val="18"/>
          <w:szCs w:val="20"/>
          <w:lang w:val="fr-FR"/>
        </w:rPr>
        <w:t>Code Postal : …………….  Ville : …………………………………………………………………………………………………….….…</w:t>
      </w:r>
      <w:r w:rsidR="00DB43CB">
        <w:rPr>
          <w:rFonts w:ascii="Arial" w:hAnsi="Arial" w:cs="Arial"/>
          <w:sz w:val="18"/>
          <w:szCs w:val="20"/>
          <w:lang w:val="fr-FR"/>
        </w:rPr>
        <w:t>..</w:t>
      </w:r>
      <w:r w:rsidRPr="00920849">
        <w:rPr>
          <w:rFonts w:ascii="Arial" w:hAnsi="Arial" w:cs="Arial"/>
          <w:sz w:val="18"/>
          <w:szCs w:val="20"/>
          <w:lang w:val="fr-FR"/>
        </w:rPr>
        <w:t>.</w:t>
      </w:r>
    </w:p>
    <w:p w:rsidR="00920849" w:rsidRPr="00920849" w:rsidRDefault="00920849" w:rsidP="004A4992">
      <w:pPr>
        <w:spacing w:line="360" w:lineRule="auto"/>
        <w:ind w:right="-602"/>
        <w:rPr>
          <w:rFonts w:ascii="Arial" w:hAnsi="Arial" w:cs="Arial"/>
          <w:sz w:val="18"/>
          <w:szCs w:val="20"/>
          <w:lang w:val="fr-FR"/>
        </w:rPr>
      </w:pPr>
      <w:r w:rsidRPr="00920849">
        <w:rPr>
          <w:rFonts w:ascii="Arial" w:hAnsi="Arial" w:cs="Arial"/>
          <w:sz w:val="18"/>
          <w:szCs w:val="20"/>
          <w:lang w:val="fr-FR"/>
        </w:rPr>
        <w:t>Etablissements ou services fréquenté</w:t>
      </w:r>
      <w:r w:rsidR="005F02BB">
        <w:rPr>
          <w:rFonts w:ascii="Arial" w:hAnsi="Arial" w:cs="Arial"/>
          <w:sz w:val="18"/>
          <w:szCs w:val="20"/>
          <w:lang w:val="fr-FR"/>
        </w:rPr>
        <w:t>s (</w:t>
      </w:r>
      <w:r w:rsidR="00DB43CB">
        <w:rPr>
          <w:rFonts w:ascii="Arial" w:hAnsi="Arial" w:cs="Arial"/>
          <w:sz w:val="18"/>
          <w:szCs w:val="20"/>
          <w:lang w:val="fr-FR"/>
        </w:rPr>
        <w:t xml:space="preserve">IME / </w:t>
      </w:r>
      <w:r w:rsidR="005F02BB">
        <w:rPr>
          <w:rFonts w:ascii="Arial" w:hAnsi="Arial" w:cs="Arial"/>
          <w:sz w:val="18"/>
          <w:szCs w:val="20"/>
          <w:lang w:val="fr-FR"/>
        </w:rPr>
        <w:t xml:space="preserve">ESAT / </w:t>
      </w:r>
      <w:r w:rsidR="004379FF">
        <w:rPr>
          <w:rFonts w:ascii="Arial" w:hAnsi="Arial" w:cs="Arial"/>
          <w:sz w:val="18"/>
          <w:szCs w:val="20"/>
          <w:lang w:val="fr-FR"/>
        </w:rPr>
        <w:t>FDV...</w:t>
      </w:r>
      <w:r w:rsidR="005F02BB">
        <w:rPr>
          <w:rFonts w:ascii="Arial" w:hAnsi="Arial" w:cs="Arial"/>
          <w:sz w:val="18"/>
          <w:szCs w:val="20"/>
          <w:lang w:val="fr-FR"/>
        </w:rPr>
        <w:t>)</w:t>
      </w:r>
      <w:r w:rsidRPr="00920849">
        <w:rPr>
          <w:rFonts w:ascii="Arial" w:hAnsi="Arial" w:cs="Arial"/>
          <w:sz w:val="18"/>
          <w:szCs w:val="20"/>
          <w:lang w:val="fr-FR"/>
        </w:rPr>
        <w:t> :  …………………………………….……………...………………</w:t>
      </w:r>
      <w:r w:rsidR="00DB43CB">
        <w:rPr>
          <w:rFonts w:ascii="Arial" w:hAnsi="Arial" w:cs="Arial"/>
          <w:sz w:val="18"/>
          <w:szCs w:val="20"/>
          <w:lang w:val="fr-FR"/>
        </w:rPr>
        <w:t>…</w:t>
      </w:r>
      <w:r w:rsidR="004379FF">
        <w:rPr>
          <w:rFonts w:ascii="Arial" w:hAnsi="Arial" w:cs="Arial"/>
          <w:sz w:val="18"/>
          <w:szCs w:val="20"/>
          <w:lang w:val="fr-FR"/>
        </w:rPr>
        <w:t>…</w:t>
      </w:r>
    </w:p>
    <w:p w:rsidR="00920849" w:rsidRPr="00920849" w:rsidRDefault="00920849" w:rsidP="004A4992">
      <w:pPr>
        <w:spacing w:line="360" w:lineRule="auto"/>
        <w:ind w:right="-602"/>
        <w:rPr>
          <w:rFonts w:ascii="Arial" w:hAnsi="Arial" w:cs="Arial"/>
          <w:sz w:val="18"/>
          <w:szCs w:val="20"/>
          <w:lang w:val="fr-FR"/>
        </w:rPr>
      </w:pPr>
      <w:r w:rsidRPr="00920849">
        <w:rPr>
          <w:rFonts w:ascii="Arial" w:hAnsi="Arial" w:cs="Arial"/>
          <w:sz w:val="18"/>
          <w:szCs w:val="20"/>
          <w:lang w:val="fr-FR"/>
        </w:rPr>
        <w:t>………………………………………………………………………………………………………………………………………………….....</w:t>
      </w:r>
    </w:p>
    <w:p w:rsidR="00920849" w:rsidRPr="00920849" w:rsidRDefault="00920849" w:rsidP="004A4992">
      <w:pPr>
        <w:tabs>
          <w:tab w:val="left" w:pos="3261"/>
          <w:tab w:val="left" w:pos="4536"/>
          <w:tab w:val="left" w:pos="5812"/>
          <w:tab w:val="left" w:pos="7655"/>
          <w:tab w:val="left" w:pos="10204"/>
        </w:tabs>
        <w:spacing w:line="360" w:lineRule="auto"/>
        <w:ind w:right="-602"/>
        <w:rPr>
          <w:rFonts w:ascii="Arial" w:hAnsi="Arial" w:cs="Arial"/>
          <w:sz w:val="18"/>
          <w:szCs w:val="20"/>
          <w:lang w:val="fr-FR"/>
        </w:rPr>
      </w:pPr>
      <w:r w:rsidRPr="00920849">
        <w:rPr>
          <w:rFonts w:ascii="Arial" w:hAnsi="Arial" w:cs="Arial"/>
          <w:sz w:val="18"/>
          <w:szCs w:val="20"/>
          <w:lang w:val="fr-FR"/>
        </w:rPr>
        <w:t xml:space="preserve">Lien avec cette personne :    </w:t>
      </w:r>
      <w:r>
        <w:rPr>
          <w:rFonts w:ascii="Arial" w:hAnsi="Arial" w:cs="Arial"/>
          <w:sz w:val="18"/>
          <w:szCs w:val="20"/>
        </w:rPr>
        <w:sym w:font="Wingdings" w:char="F06D"/>
      </w:r>
      <w:r w:rsidRPr="00920849">
        <w:rPr>
          <w:rFonts w:ascii="Arial" w:hAnsi="Arial" w:cs="Arial"/>
          <w:sz w:val="18"/>
          <w:szCs w:val="20"/>
          <w:lang w:val="fr-FR"/>
        </w:rPr>
        <w:t xml:space="preserve"> Parent</w:t>
      </w:r>
      <w:r w:rsidRPr="00920849">
        <w:rPr>
          <w:rFonts w:ascii="Arial" w:hAnsi="Arial" w:cs="Arial"/>
          <w:sz w:val="18"/>
          <w:szCs w:val="20"/>
          <w:lang w:val="fr-FR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sym w:font="Wingdings" w:char="F06D"/>
      </w:r>
      <w:r w:rsidRPr="00920849">
        <w:rPr>
          <w:rFonts w:ascii="Arial" w:hAnsi="Arial" w:cs="Arial"/>
          <w:sz w:val="18"/>
          <w:szCs w:val="20"/>
          <w:lang w:val="fr-FR"/>
        </w:rPr>
        <w:t xml:space="preserve"> Famille</w:t>
      </w:r>
      <w:r w:rsidRPr="00920849">
        <w:rPr>
          <w:rFonts w:ascii="Arial" w:hAnsi="Arial" w:cs="Arial"/>
          <w:sz w:val="18"/>
          <w:szCs w:val="20"/>
          <w:lang w:val="fr-FR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sym w:font="Wingdings" w:char="F06D"/>
      </w:r>
      <w:r w:rsidRPr="00920849">
        <w:rPr>
          <w:rFonts w:ascii="Arial" w:hAnsi="Arial" w:cs="Arial"/>
          <w:sz w:val="18"/>
          <w:szCs w:val="20"/>
          <w:lang w:val="fr-FR"/>
        </w:rPr>
        <w:t xml:space="preserve"> Fratrie </w:t>
      </w:r>
      <w:r w:rsidRPr="00920849">
        <w:rPr>
          <w:rFonts w:ascii="Arial" w:hAnsi="Arial" w:cs="Arial"/>
          <w:sz w:val="18"/>
          <w:szCs w:val="20"/>
          <w:lang w:val="fr-FR"/>
        </w:rPr>
        <w:tab/>
        <w:t xml:space="preserve">    </w:t>
      </w:r>
      <w:r>
        <w:rPr>
          <w:rFonts w:ascii="Arial" w:hAnsi="Arial" w:cs="Arial"/>
          <w:sz w:val="18"/>
          <w:szCs w:val="20"/>
        </w:rPr>
        <w:sym w:font="Wingdings" w:char="F06D"/>
      </w:r>
      <w:r w:rsidRPr="00920849">
        <w:rPr>
          <w:rFonts w:ascii="Arial" w:hAnsi="Arial" w:cs="Arial"/>
          <w:sz w:val="18"/>
          <w:szCs w:val="20"/>
          <w:lang w:val="fr-FR"/>
        </w:rPr>
        <w:t xml:space="preserve"> Famille d’accueil </w:t>
      </w:r>
      <w:r w:rsidRPr="00920849">
        <w:rPr>
          <w:rFonts w:ascii="Arial" w:hAnsi="Arial" w:cs="Arial"/>
          <w:sz w:val="18"/>
          <w:szCs w:val="20"/>
          <w:lang w:val="fr-FR"/>
        </w:rPr>
        <w:tab/>
        <w:t xml:space="preserve">       </w:t>
      </w:r>
      <w:r>
        <w:rPr>
          <w:rFonts w:ascii="Arial" w:hAnsi="Arial" w:cs="Arial"/>
          <w:sz w:val="18"/>
          <w:szCs w:val="20"/>
        </w:rPr>
        <w:sym w:font="Wingdings" w:char="F06D"/>
      </w:r>
      <w:r w:rsidRPr="00920849">
        <w:rPr>
          <w:rFonts w:ascii="Arial" w:hAnsi="Arial" w:cs="Arial"/>
          <w:sz w:val="18"/>
          <w:szCs w:val="20"/>
          <w:lang w:val="fr-FR"/>
        </w:rPr>
        <w:t xml:space="preserve"> Tuteur           </w:t>
      </w:r>
      <w:r>
        <w:rPr>
          <w:rFonts w:ascii="Arial" w:hAnsi="Arial" w:cs="Arial"/>
          <w:sz w:val="18"/>
          <w:szCs w:val="20"/>
        </w:rPr>
        <w:sym w:font="Wingdings" w:char="F06D"/>
      </w:r>
      <w:r w:rsidRPr="00920849">
        <w:rPr>
          <w:rFonts w:ascii="Arial" w:hAnsi="Arial" w:cs="Arial"/>
          <w:sz w:val="18"/>
          <w:szCs w:val="20"/>
          <w:lang w:val="fr-FR"/>
        </w:rPr>
        <w:t xml:space="preserve"> Ami</w:t>
      </w:r>
    </w:p>
    <w:p w:rsidR="00320A15" w:rsidRPr="00920849" w:rsidRDefault="00320A15" w:rsidP="00D30FF4">
      <w:pPr>
        <w:rPr>
          <w:rFonts w:ascii="Arial" w:hAnsi="Arial" w:cs="Arial"/>
          <w:sz w:val="18"/>
          <w:szCs w:val="20"/>
          <w:lang w:val="fr-FR"/>
        </w:rPr>
      </w:pPr>
    </w:p>
    <w:p w:rsidR="00920849" w:rsidRDefault="00920849" w:rsidP="00CC74A3">
      <w:pPr>
        <w:rPr>
          <w:rFonts w:ascii="Arial" w:hAnsi="Arial" w:cs="Arial"/>
          <w:sz w:val="18"/>
          <w:szCs w:val="20"/>
          <w:lang w:val="fr-FR"/>
        </w:rPr>
      </w:pPr>
      <w:r w:rsidRPr="00920849">
        <w:rPr>
          <w:rFonts w:ascii="Arial" w:hAnsi="Arial" w:cs="Arial"/>
          <w:sz w:val="18"/>
          <w:szCs w:val="20"/>
          <w:lang w:val="fr-FR"/>
        </w:rPr>
        <w:t>Date</w:t>
      </w:r>
      <w:r w:rsidR="004379FF" w:rsidRPr="00920849">
        <w:rPr>
          <w:rFonts w:ascii="Arial" w:hAnsi="Arial" w:cs="Arial"/>
          <w:sz w:val="18"/>
          <w:szCs w:val="20"/>
          <w:lang w:val="fr-FR"/>
        </w:rPr>
        <w:t> :  ….</w:t>
      </w:r>
      <w:r w:rsidRPr="00920849">
        <w:rPr>
          <w:rFonts w:ascii="Arial" w:hAnsi="Arial" w:cs="Arial"/>
          <w:sz w:val="18"/>
          <w:szCs w:val="20"/>
          <w:lang w:val="fr-FR"/>
        </w:rPr>
        <w:t xml:space="preserve">/……./…..….. </w:t>
      </w:r>
      <w:r w:rsidRPr="00920849">
        <w:rPr>
          <w:rFonts w:ascii="Arial" w:hAnsi="Arial" w:cs="Arial"/>
          <w:sz w:val="18"/>
          <w:szCs w:val="20"/>
          <w:lang w:val="fr-FR"/>
        </w:rPr>
        <w:tab/>
      </w:r>
      <w:r w:rsidRPr="00920849">
        <w:rPr>
          <w:rFonts w:ascii="Arial" w:hAnsi="Arial" w:cs="Arial"/>
          <w:sz w:val="18"/>
          <w:szCs w:val="20"/>
          <w:lang w:val="fr-FR"/>
        </w:rPr>
        <w:tab/>
      </w:r>
      <w:r w:rsidRPr="00920849">
        <w:rPr>
          <w:rFonts w:ascii="Arial" w:hAnsi="Arial" w:cs="Arial"/>
          <w:sz w:val="18"/>
          <w:szCs w:val="20"/>
          <w:lang w:val="fr-FR"/>
        </w:rPr>
        <w:tab/>
        <w:t>Signature</w:t>
      </w:r>
    </w:p>
    <w:p w:rsidR="00A60E53" w:rsidRPr="00A60E53" w:rsidRDefault="00A60E53" w:rsidP="00120D5C">
      <w:pPr>
        <w:rPr>
          <w:rFonts w:ascii="Arial" w:hAnsi="Arial" w:cs="Arial"/>
          <w:sz w:val="12"/>
          <w:szCs w:val="20"/>
          <w:lang w:val="fr-FR"/>
        </w:rPr>
      </w:pPr>
    </w:p>
    <w:p w:rsidR="00946B07" w:rsidRDefault="00CD74E4" w:rsidP="000156FB">
      <w:pPr>
        <w:spacing w:before="120" w:after="120"/>
        <w:rPr>
          <w:rFonts w:ascii="Arial" w:hAnsi="Arial" w:cs="Arial"/>
          <w:sz w:val="20"/>
          <w:szCs w:val="20"/>
          <w:lang w:val="fr-FR"/>
        </w:rPr>
      </w:pPr>
      <w:r>
        <w:rPr>
          <w:noProof/>
          <w:sz w:val="22"/>
          <w:lang w:val="fr-FR" w:eastAsia="fr-FR"/>
        </w:rPr>
        <mc:AlternateContent>
          <mc:Choice Requires="wps">
            <w:drawing>
              <wp:anchor distT="0" distB="228600" distL="114300" distR="114300" simplePos="0" relativeHeight="251667456" behindDoc="1" locked="0" layoutInCell="0" allowOverlap="1" wp14:anchorId="39A12229" wp14:editId="75A85F53">
                <wp:simplePos x="0" y="0"/>
                <wp:positionH relativeFrom="page">
                  <wp:posOffset>4848225</wp:posOffset>
                </wp:positionH>
                <wp:positionV relativeFrom="margin">
                  <wp:posOffset>7296150</wp:posOffset>
                </wp:positionV>
                <wp:extent cx="2505075" cy="1609725"/>
                <wp:effectExtent l="38100" t="38100" r="47625" b="47625"/>
                <wp:wrapTight wrapText="bothSides">
                  <wp:wrapPolygon edited="0">
                    <wp:start x="8541" y="-511"/>
                    <wp:lineTo x="1807" y="-511"/>
                    <wp:lineTo x="1807" y="3579"/>
                    <wp:lineTo x="-329" y="3579"/>
                    <wp:lineTo x="-329" y="14059"/>
                    <wp:lineTo x="493" y="15849"/>
                    <wp:lineTo x="493" y="16360"/>
                    <wp:lineTo x="3449" y="19938"/>
                    <wp:lineTo x="3778" y="19938"/>
                    <wp:lineTo x="7884" y="21983"/>
                    <wp:lineTo x="8049" y="21983"/>
                    <wp:lineTo x="13469" y="21983"/>
                    <wp:lineTo x="13633" y="21983"/>
                    <wp:lineTo x="17904" y="19938"/>
                    <wp:lineTo x="18068" y="19938"/>
                    <wp:lineTo x="21189" y="16104"/>
                    <wp:lineTo x="21189" y="15849"/>
                    <wp:lineTo x="21846" y="12014"/>
                    <wp:lineTo x="21846" y="7669"/>
                    <wp:lineTo x="20204" y="4346"/>
                    <wp:lineTo x="20040" y="2556"/>
                    <wp:lineTo x="14948" y="-511"/>
                    <wp:lineTo x="12976" y="-511"/>
                    <wp:lineTo x="8541" y="-511"/>
                  </wp:wrapPolygon>
                </wp:wrapTight>
                <wp:docPr id="5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05075" cy="16097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0FF4" w:rsidRPr="00905B1C" w:rsidRDefault="004379FF" w:rsidP="00905B1C">
                            <w:pPr>
                              <w:spacing w:after="6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</w:pPr>
                            <w:r w:rsidRPr="00905B1C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Un</w:t>
                            </w:r>
                            <w:r w:rsidR="00D30FF4" w:rsidRPr="00905B1C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don de 100 €</w:t>
                            </w:r>
                            <w:r w:rsidR="00D30FF4" w:rsidRPr="00905B1C">
                              <w:rPr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revient à </w:t>
                            </w:r>
                            <w:r w:rsidR="00D30FF4" w:rsidRPr="00905B1C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34 €</w:t>
                            </w:r>
                            <w:r w:rsidR="00D30FF4" w:rsidRPr="00905B1C">
                              <w:rPr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(déduction fiscale de 66%).</w:t>
                            </w:r>
                          </w:p>
                          <w:p w:rsidR="00D30FF4" w:rsidRPr="00642A18" w:rsidRDefault="00D30FF4" w:rsidP="00642A18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Cs w:val="28"/>
                                <w:lang w:val="fr-FR"/>
                              </w:rPr>
                            </w:pPr>
                            <w:r w:rsidRPr="00642A18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8"/>
                                <w:lang w:val="fr-FR"/>
                              </w:rPr>
                              <w:t>Le reçu fis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8"/>
                                <w:lang w:val="fr-FR"/>
                              </w:rPr>
                              <w:t xml:space="preserve">cal sera adressé à l’adhérent et - </w:t>
                            </w:r>
                            <w:r w:rsidRPr="00642A18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8"/>
                                <w:lang w:val="fr-FR"/>
                              </w:rPr>
                              <w:t>ou do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8"/>
                                <w:lang w:val="fr-FR"/>
                              </w:rPr>
                              <w:t>nateur en janvier / février 2019</w:t>
                            </w:r>
                            <w:r w:rsidRPr="00642A18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12229" id="Oval 10" o:spid="_x0000_s1033" style="position:absolute;margin-left:381.75pt;margin-top:574.5pt;width:197.25pt;height:126.75pt;z-index:-251649024;visibility:visible;mso-wrap-style:square;mso-width-percent:0;mso-height-percent:0;mso-wrap-distance-left:9pt;mso-wrap-distance-top:0;mso-wrap-distance-right:9pt;mso-wrap-distance-bottom:18pt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" o:allowincell="f" fillcolor="#7ba0cd [2420]" strokecolor="#d3dfee [820]" strokeweight="6pt">
                <o:lock v:ext="edit" aspectratio="t"/>
                <v:textbox inset=".72pt,.72pt,.72pt,.72pt">
                  <w:txbxContent>
                    <w:p w:rsidR="00D30FF4" w:rsidRPr="00905B1C" w:rsidRDefault="004379FF" w:rsidP="00905B1C">
                      <w:pPr>
                        <w:spacing w:after="60"/>
                        <w:jc w:val="center"/>
                        <w:rPr>
                          <w:i/>
                          <w:iCs/>
                          <w:color w:val="FFFFFF" w:themeColor="background1"/>
                          <w:lang w:val="fr-FR"/>
                        </w:rPr>
                      </w:pPr>
                      <w:r w:rsidRPr="00905B1C">
                        <w:rPr>
                          <w:b/>
                          <w:i/>
                          <w:iCs/>
                          <w:color w:val="FFFFFF" w:themeColor="background1"/>
                          <w:lang w:val="fr-FR"/>
                        </w:rPr>
                        <w:t>Un</w:t>
                      </w:r>
                      <w:r w:rsidR="00D30FF4" w:rsidRPr="00905B1C">
                        <w:rPr>
                          <w:b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don de 100 €</w:t>
                      </w:r>
                      <w:r w:rsidR="00D30FF4" w:rsidRPr="00905B1C">
                        <w:rPr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revient à </w:t>
                      </w:r>
                      <w:r w:rsidR="00D30FF4" w:rsidRPr="00905B1C">
                        <w:rPr>
                          <w:b/>
                          <w:i/>
                          <w:iCs/>
                          <w:color w:val="FFFFFF" w:themeColor="background1"/>
                          <w:lang w:val="fr-FR"/>
                        </w:rPr>
                        <w:t>34 €</w:t>
                      </w:r>
                      <w:r w:rsidR="00D30FF4" w:rsidRPr="00905B1C">
                        <w:rPr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(déduction fiscale de 66%).</w:t>
                      </w:r>
                    </w:p>
                    <w:p w:rsidR="00D30FF4" w:rsidRPr="00642A18" w:rsidRDefault="00D30FF4" w:rsidP="00642A18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Cs w:val="28"/>
                          <w:lang w:val="fr-FR"/>
                        </w:rPr>
                      </w:pPr>
                      <w:r w:rsidRPr="00642A18">
                        <w:rPr>
                          <w:i/>
                          <w:iCs/>
                          <w:color w:val="FFFFFF" w:themeColor="background1"/>
                          <w:sz w:val="20"/>
                          <w:szCs w:val="28"/>
                          <w:lang w:val="fr-FR"/>
                        </w:rPr>
                        <w:t>Le reçu fis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20"/>
                          <w:szCs w:val="28"/>
                          <w:lang w:val="fr-FR"/>
                        </w:rPr>
                        <w:t xml:space="preserve">cal sera adressé à l’adhérent et - </w:t>
                      </w:r>
                      <w:r w:rsidRPr="00642A18">
                        <w:rPr>
                          <w:i/>
                          <w:iCs/>
                          <w:color w:val="FFFFFF" w:themeColor="background1"/>
                          <w:sz w:val="20"/>
                          <w:szCs w:val="28"/>
                          <w:lang w:val="fr-FR"/>
                        </w:rPr>
                        <w:t>ou do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20"/>
                          <w:szCs w:val="28"/>
                          <w:lang w:val="fr-FR"/>
                        </w:rPr>
                        <w:t>nateur en janvier / février 2019</w:t>
                      </w:r>
                      <w:r w:rsidRPr="00642A18">
                        <w:rPr>
                          <w:i/>
                          <w:iCs/>
                          <w:color w:val="FFFFFF" w:themeColor="background1"/>
                          <w:sz w:val="20"/>
                          <w:szCs w:val="28"/>
                          <w:lang w:val="fr-FR"/>
                        </w:rPr>
                        <w:t>.</w:t>
                      </w:r>
                    </w:p>
                  </w:txbxContent>
                </v:textbox>
                <w10:wrap type="tight" anchorx="page" anchory="margin"/>
              </v:oval>
            </w:pict>
          </mc:Fallback>
        </mc:AlternateContent>
      </w:r>
      <w:r w:rsidR="000156FB">
        <w:rPr>
          <w:rFonts w:ascii="Century Gothic" w:eastAsia="Microsoft YaHei" w:hAnsi="Century Gothic"/>
          <w:b/>
          <w:color w:val="365F91" w:themeColor="accent1" w:themeShade="BF"/>
          <w:sz w:val="22"/>
          <w:szCs w:val="3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Modali</w:t>
      </w:r>
      <w:r w:rsidR="00120D5C" w:rsidRPr="00DC55DF">
        <w:rPr>
          <w:rFonts w:ascii="Century Gothic" w:eastAsia="Microsoft YaHei" w:hAnsi="Century Gothic"/>
          <w:b/>
          <w:color w:val="365F91" w:themeColor="accent1" w:themeShade="BF"/>
          <w:sz w:val="22"/>
          <w:szCs w:val="3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</w:t>
      </w:r>
      <w:r w:rsidR="00660B65" w:rsidRPr="00DC55DF">
        <w:rPr>
          <w:rFonts w:ascii="Century Gothic" w:eastAsia="Microsoft YaHei" w:hAnsi="Century Gothic"/>
          <w:b/>
          <w:color w:val="365F91" w:themeColor="accent1" w:themeShade="BF"/>
          <w:sz w:val="22"/>
          <w:szCs w:val="3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120D5C" w:rsidRPr="00DC55DF">
        <w:rPr>
          <w:rFonts w:ascii="Century Gothic" w:eastAsia="Microsoft YaHei" w:hAnsi="Century Gothic"/>
          <w:b/>
          <w:color w:val="365F91" w:themeColor="accent1" w:themeShade="BF"/>
          <w:sz w:val="22"/>
          <w:szCs w:val="34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paiement</w:t>
      </w:r>
      <w:r w:rsidR="00120D5C" w:rsidRPr="00DC55DF">
        <w:rPr>
          <w:rFonts w:ascii="Century Gothic" w:eastAsia="Microsoft YaHei" w:hAnsi="Century Gothic"/>
          <w:b/>
          <w:color w:val="365F91" w:themeColor="accent1" w:themeShade="BF"/>
          <w:sz w:val="22"/>
          <w:szCs w:val="3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 w:rsidR="00CC74A3" w:rsidRPr="00C318EB" w:rsidRDefault="00F60D63" w:rsidP="00F60D63">
      <w:pPr>
        <w:ind w:hanging="284"/>
        <w:rPr>
          <w:rFonts w:ascii="Arial" w:eastAsia="Microsoft YaHei" w:hAnsi="Arial" w:cs="Arial"/>
          <w:b/>
          <w:sz w:val="18"/>
          <w:szCs w:val="34"/>
          <w:u w:val="single"/>
          <w:lang w:val="fr-FR"/>
        </w:rPr>
      </w:pPr>
      <w:r>
        <w:rPr>
          <w:rFonts w:ascii="Arial" w:eastAsia="Microsoft YaHei" w:hAnsi="Arial" w:cs="Arial"/>
          <w:sz w:val="20"/>
          <w:szCs w:val="3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>
        <w:rPr>
          <w:rFonts w:ascii="Arial" w:eastAsia="Microsoft YaHei" w:hAnsi="Arial" w:cs="Arial"/>
          <w:sz w:val="20"/>
          <w:szCs w:val="3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156FB">
        <w:rPr>
          <w:rFonts w:ascii="Arial" w:eastAsia="Microsoft YaHei" w:hAnsi="Arial" w:cs="Arial"/>
          <w:b/>
          <w:sz w:val="18"/>
          <w:szCs w:val="34"/>
          <w:lang w:val="fr-FR"/>
        </w:rPr>
        <w:t>1)</w:t>
      </w:r>
      <w:r w:rsidR="007063FA">
        <w:rPr>
          <w:rFonts w:ascii="Arial" w:eastAsia="Microsoft YaHei" w:hAnsi="Arial" w:cs="Arial"/>
          <w:b/>
          <w:sz w:val="18"/>
          <w:szCs w:val="34"/>
          <w:lang w:val="fr-FR"/>
        </w:rPr>
        <w:t xml:space="preserve"> </w:t>
      </w:r>
      <w:r w:rsidR="007063FA" w:rsidRPr="007417D9">
        <w:rPr>
          <w:rFonts w:ascii="Arial" w:eastAsia="Microsoft YaHei" w:hAnsi="Arial" w:cs="Arial"/>
          <w:b/>
          <w:sz w:val="18"/>
          <w:szCs w:val="34"/>
          <w:u w:val="single"/>
          <w:lang w:val="fr-FR"/>
        </w:rPr>
        <w:t>C</w:t>
      </w:r>
      <w:r w:rsidR="00C318EB" w:rsidRPr="00C318EB">
        <w:rPr>
          <w:rFonts w:ascii="Arial" w:eastAsia="Microsoft YaHei" w:hAnsi="Arial" w:cs="Arial"/>
          <w:b/>
          <w:sz w:val="18"/>
          <w:szCs w:val="34"/>
          <w:u w:val="single"/>
          <w:lang w:val="fr-FR"/>
        </w:rPr>
        <w:t>hèque</w:t>
      </w:r>
      <w:r w:rsidR="00EF4509">
        <w:rPr>
          <w:rFonts w:ascii="Arial" w:eastAsia="Microsoft YaHei" w:hAnsi="Arial" w:cs="Arial"/>
          <w:b/>
          <w:sz w:val="18"/>
          <w:szCs w:val="34"/>
          <w:u w:val="single"/>
          <w:lang w:val="fr-FR"/>
        </w:rPr>
        <w:t>*</w:t>
      </w:r>
      <w:r w:rsidR="004B3006">
        <w:rPr>
          <w:rFonts w:ascii="Arial" w:eastAsia="Microsoft YaHei" w:hAnsi="Arial" w:cs="Arial"/>
          <w:b/>
          <w:sz w:val="18"/>
          <w:szCs w:val="34"/>
          <w:u w:val="single"/>
          <w:lang w:val="fr-FR"/>
        </w:rPr>
        <w:t>, libellé à l’ordre des « Papillons Blancs de Lille »</w:t>
      </w:r>
      <w:r w:rsidR="00C318EB" w:rsidRPr="00DB43CB">
        <w:rPr>
          <w:rFonts w:ascii="Arial" w:eastAsia="Microsoft YaHei" w:hAnsi="Arial" w:cs="Arial"/>
          <w:b/>
          <w:sz w:val="18"/>
          <w:szCs w:val="34"/>
          <w:lang w:val="fr-FR"/>
        </w:rPr>
        <w:t> :</w:t>
      </w:r>
    </w:p>
    <w:p w:rsidR="00DC55DF" w:rsidRDefault="00DC55DF" w:rsidP="00C318EB">
      <w:pPr>
        <w:ind w:left="142" w:right="-35" w:hanging="142"/>
        <w:rPr>
          <w:rFonts w:ascii="Arial" w:eastAsia="Microsoft YaHei" w:hAnsi="Arial" w:cs="Arial"/>
          <w:sz w:val="18"/>
          <w:szCs w:val="34"/>
          <w:lang w:val="fr-FR"/>
        </w:rPr>
      </w:pPr>
    </w:p>
    <w:p w:rsidR="006D0D08" w:rsidRPr="006D0D08" w:rsidRDefault="00F60D63" w:rsidP="00F60D63">
      <w:pPr>
        <w:ind w:hanging="284"/>
        <w:rPr>
          <w:rFonts w:ascii="Arial" w:eastAsia="Microsoft YaHei" w:hAnsi="Arial" w:cs="Arial"/>
          <w:b/>
          <w:sz w:val="18"/>
          <w:szCs w:val="34"/>
          <w:u w:val="single"/>
        </w:rPr>
      </w:pPr>
      <w:r>
        <w:rPr>
          <w:rFonts w:ascii="Arial" w:eastAsia="Microsoft YaHei" w:hAnsi="Arial" w:cs="Arial"/>
          <w:sz w:val="20"/>
          <w:szCs w:val="3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>
        <w:rPr>
          <w:rFonts w:ascii="Arial" w:eastAsia="Microsoft YaHei" w:hAnsi="Arial" w:cs="Arial"/>
          <w:sz w:val="20"/>
          <w:szCs w:val="3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8612B">
        <w:rPr>
          <w:rFonts w:ascii="Arial" w:eastAsia="Microsoft YaHei" w:hAnsi="Arial" w:cs="Arial"/>
          <w:b/>
          <w:sz w:val="18"/>
          <w:szCs w:val="34"/>
        </w:rPr>
        <w:t>2</w:t>
      </w:r>
      <w:r w:rsidR="000156FB">
        <w:rPr>
          <w:rFonts w:ascii="Arial" w:eastAsia="Microsoft YaHei" w:hAnsi="Arial" w:cs="Arial"/>
          <w:b/>
          <w:sz w:val="18"/>
          <w:szCs w:val="34"/>
        </w:rPr>
        <w:t>)</w:t>
      </w:r>
      <w:r w:rsidR="007063FA">
        <w:rPr>
          <w:rFonts w:ascii="Arial" w:eastAsia="Microsoft YaHei" w:hAnsi="Arial" w:cs="Arial"/>
          <w:b/>
          <w:sz w:val="18"/>
          <w:szCs w:val="34"/>
        </w:rPr>
        <w:t xml:space="preserve"> </w:t>
      </w:r>
      <w:r w:rsidR="007063FA" w:rsidRPr="007417D9">
        <w:rPr>
          <w:rFonts w:ascii="Arial" w:eastAsia="Microsoft YaHei" w:hAnsi="Arial" w:cs="Arial"/>
          <w:b/>
          <w:sz w:val="18"/>
          <w:szCs w:val="34"/>
          <w:u w:val="single"/>
        </w:rPr>
        <w:t>C</w:t>
      </w:r>
      <w:r w:rsidR="006D0D08" w:rsidRPr="006D0D08">
        <w:rPr>
          <w:rFonts w:ascii="Arial" w:eastAsia="Microsoft YaHei" w:hAnsi="Arial" w:cs="Arial"/>
          <w:b/>
          <w:sz w:val="18"/>
          <w:szCs w:val="34"/>
          <w:u w:val="single"/>
        </w:rPr>
        <w:t>arte bancaire</w:t>
      </w:r>
      <w:r w:rsidR="00DB43CB" w:rsidRPr="00DB43CB">
        <w:rPr>
          <w:rFonts w:ascii="Arial" w:eastAsia="Microsoft YaHei" w:hAnsi="Arial" w:cs="Arial"/>
          <w:b/>
          <w:sz w:val="18"/>
          <w:szCs w:val="34"/>
        </w:rPr>
        <w:t xml:space="preserve"> </w:t>
      </w:r>
      <w:r w:rsidR="006D0D08" w:rsidRPr="00DB43CB">
        <w:rPr>
          <w:rFonts w:ascii="Arial" w:eastAsia="Microsoft YaHei" w:hAnsi="Arial" w:cs="Arial"/>
          <w:b/>
          <w:sz w:val="18"/>
          <w:szCs w:val="34"/>
        </w:rPr>
        <w:t>:</w:t>
      </w:r>
    </w:p>
    <w:p w:rsidR="00DC55DF" w:rsidRDefault="006D0D08" w:rsidP="00623663">
      <w:pPr>
        <w:ind w:left="-142"/>
        <w:rPr>
          <w:rFonts w:ascii="Arial" w:eastAsia="Microsoft YaHei" w:hAnsi="Arial" w:cs="Arial"/>
          <w:sz w:val="18"/>
          <w:szCs w:val="34"/>
          <w:lang w:val="fr-FR"/>
        </w:rPr>
      </w:pPr>
      <w:r>
        <w:rPr>
          <w:rFonts w:ascii="Arial" w:eastAsia="Microsoft YaHei" w:hAnsi="Arial" w:cs="Arial"/>
          <w:sz w:val="18"/>
          <w:szCs w:val="34"/>
        </w:rPr>
        <w:t xml:space="preserve">  </w:t>
      </w:r>
      <w:r w:rsidR="004379FF">
        <w:rPr>
          <w:rFonts w:ascii="Arial" w:eastAsia="Microsoft YaHei" w:hAnsi="Arial" w:cs="Arial"/>
          <w:sz w:val="18"/>
          <w:szCs w:val="34"/>
        </w:rPr>
        <w:tab/>
        <w:t xml:space="preserve">  </w:t>
      </w:r>
      <w:r w:rsidRPr="006D0D08">
        <w:rPr>
          <w:rFonts w:ascii="Arial" w:eastAsia="Microsoft YaHei" w:hAnsi="Arial" w:cs="Arial"/>
          <w:sz w:val="18"/>
          <w:szCs w:val="34"/>
        </w:rPr>
        <w:t>V</w:t>
      </w:r>
      <w:r w:rsidR="00DC55DF" w:rsidRPr="006D0D08">
        <w:rPr>
          <w:rFonts w:ascii="Arial" w:eastAsia="Microsoft YaHei" w:hAnsi="Arial" w:cs="Arial"/>
          <w:sz w:val="18"/>
          <w:szCs w:val="34"/>
          <w:lang w:val="fr-FR"/>
        </w:rPr>
        <w:t>ia notre site internet</w:t>
      </w:r>
      <w:r w:rsidRPr="006D0D08">
        <w:rPr>
          <w:rFonts w:ascii="Arial" w:eastAsia="Microsoft YaHei" w:hAnsi="Arial" w:cs="Arial"/>
          <w:sz w:val="18"/>
          <w:szCs w:val="34"/>
          <w:lang w:val="fr-FR"/>
        </w:rPr>
        <w:t>:</w:t>
      </w:r>
      <w:r>
        <w:rPr>
          <w:rFonts w:ascii="Arial" w:eastAsia="Microsoft YaHei" w:hAnsi="Arial" w:cs="Arial"/>
          <w:sz w:val="18"/>
          <w:szCs w:val="34"/>
          <w:lang w:val="fr-FR"/>
        </w:rPr>
        <w:t xml:space="preserve"> </w:t>
      </w:r>
      <w:hyperlink r:id="rId11" w:history="1">
        <w:r w:rsidR="001766E4" w:rsidRPr="002B7151">
          <w:rPr>
            <w:rStyle w:val="Lienhypertexte"/>
            <w:rFonts w:ascii="Arial" w:eastAsia="Microsoft YaHei" w:hAnsi="Arial" w:cs="Arial"/>
            <w:sz w:val="18"/>
            <w:szCs w:val="34"/>
            <w:lang w:val="fr-FR"/>
          </w:rPr>
          <w:t>www.papillonsblancs-lille.org</w:t>
        </w:r>
      </w:hyperlink>
      <w:r w:rsidR="001766E4">
        <w:rPr>
          <w:rFonts w:ascii="Arial" w:eastAsia="Microsoft YaHei" w:hAnsi="Arial" w:cs="Arial"/>
          <w:sz w:val="18"/>
          <w:szCs w:val="34"/>
          <w:lang w:val="fr-FR"/>
        </w:rPr>
        <w:t xml:space="preserve"> </w:t>
      </w:r>
      <w:r w:rsidR="00623663">
        <w:rPr>
          <w:rFonts w:ascii="Arial" w:eastAsia="Microsoft YaHei" w:hAnsi="Arial" w:cs="Arial"/>
          <w:sz w:val="18"/>
          <w:szCs w:val="34"/>
          <w:lang w:val="fr-FR"/>
        </w:rPr>
        <w:t xml:space="preserve">  </w:t>
      </w:r>
      <w:r w:rsidR="001766E4">
        <w:rPr>
          <w:rFonts w:ascii="Arial" w:eastAsia="Microsoft YaHei" w:hAnsi="Arial" w:cs="Arial"/>
          <w:sz w:val="18"/>
          <w:szCs w:val="34"/>
          <w:lang w:val="fr-FR"/>
        </w:rPr>
        <w:t>(rubrique « Nous soutenir »)</w:t>
      </w:r>
    </w:p>
    <w:p w:rsidR="00A8612B" w:rsidRDefault="00A8612B" w:rsidP="006D0D08">
      <w:pPr>
        <w:ind w:left="-142"/>
        <w:rPr>
          <w:rFonts w:ascii="Arial" w:eastAsia="Microsoft YaHei" w:hAnsi="Arial" w:cs="Arial"/>
          <w:sz w:val="18"/>
          <w:szCs w:val="34"/>
          <w:lang w:val="fr-FR"/>
        </w:rPr>
      </w:pPr>
    </w:p>
    <w:p w:rsidR="00A8612B" w:rsidRDefault="00F60D63" w:rsidP="00F60D63">
      <w:pPr>
        <w:ind w:left="142" w:right="-35" w:hanging="426"/>
        <w:rPr>
          <w:rFonts w:ascii="Arial" w:eastAsia="Microsoft YaHei" w:hAnsi="Arial" w:cs="Arial"/>
          <w:sz w:val="18"/>
          <w:szCs w:val="34"/>
          <w:lang w:val="fr-FR"/>
        </w:rPr>
      </w:pPr>
      <w:r>
        <w:rPr>
          <w:rFonts w:ascii="Arial" w:eastAsia="Microsoft YaHei" w:hAnsi="Arial" w:cs="Arial"/>
          <w:sz w:val="20"/>
          <w:szCs w:val="3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>
        <w:rPr>
          <w:rFonts w:ascii="Arial" w:eastAsia="Microsoft YaHei" w:hAnsi="Arial" w:cs="Arial"/>
          <w:sz w:val="20"/>
          <w:szCs w:val="3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8612B">
        <w:rPr>
          <w:rFonts w:ascii="Arial" w:eastAsia="Microsoft YaHei" w:hAnsi="Arial" w:cs="Arial"/>
          <w:b/>
          <w:sz w:val="18"/>
          <w:szCs w:val="34"/>
          <w:lang w:val="fr-FR"/>
        </w:rPr>
        <w:t>3</w:t>
      </w:r>
      <w:r w:rsidR="000156FB">
        <w:rPr>
          <w:rFonts w:ascii="Arial" w:eastAsia="Microsoft YaHei" w:hAnsi="Arial" w:cs="Arial"/>
          <w:b/>
          <w:sz w:val="18"/>
          <w:szCs w:val="34"/>
          <w:lang w:val="fr-FR"/>
        </w:rPr>
        <w:t>)</w:t>
      </w:r>
      <w:r w:rsidR="007063FA">
        <w:rPr>
          <w:rFonts w:ascii="Arial" w:eastAsia="Microsoft YaHei" w:hAnsi="Arial" w:cs="Arial"/>
          <w:b/>
          <w:sz w:val="18"/>
          <w:szCs w:val="34"/>
          <w:lang w:val="fr-FR"/>
        </w:rPr>
        <w:t xml:space="preserve"> </w:t>
      </w:r>
      <w:r w:rsidR="007063FA" w:rsidRPr="007417D9">
        <w:rPr>
          <w:rFonts w:ascii="Arial" w:eastAsia="Microsoft YaHei" w:hAnsi="Arial" w:cs="Arial"/>
          <w:b/>
          <w:sz w:val="18"/>
          <w:szCs w:val="34"/>
          <w:u w:val="single"/>
          <w:lang w:val="fr-FR"/>
        </w:rPr>
        <w:t>V</w:t>
      </w:r>
      <w:r w:rsidR="00A8612B" w:rsidRPr="00C318EB">
        <w:rPr>
          <w:rFonts w:ascii="Arial" w:eastAsia="Microsoft YaHei" w:hAnsi="Arial" w:cs="Arial"/>
          <w:b/>
          <w:sz w:val="18"/>
          <w:szCs w:val="34"/>
          <w:u w:val="single"/>
          <w:lang w:val="fr-FR"/>
        </w:rPr>
        <w:t xml:space="preserve">irement </w:t>
      </w:r>
      <w:r w:rsidR="00A8612B" w:rsidRPr="00E92B60">
        <w:rPr>
          <w:rFonts w:ascii="Arial" w:eastAsia="Microsoft YaHei" w:hAnsi="Arial" w:cs="Arial"/>
          <w:b/>
          <w:sz w:val="18"/>
          <w:szCs w:val="34"/>
          <w:u w:val="single"/>
          <w:lang w:val="fr-FR"/>
        </w:rPr>
        <w:t xml:space="preserve">bancaire, en mentionnant « Adhésion et/ou don au nom </w:t>
      </w:r>
      <w:r w:rsidR="00DB6E44">
        <w:rPr>
          <w:rFonts w:ascii="Arial" w:eastAsia="Microsoft YaHei" w:hAnsi="Arial" w:cs="Arial"/>
          <w:b/>
          <w:sz w:val="18"/>
          <w:szCs w:val="34"/>
          <w:u w:val="single"/>
          <w:lang w:val="fr-FR"/>
        </w:rPr>
        <w:t xml:space="preserve">et prénom </w:t>
      </w:r>
      <w:bookmarkStart w:id="0" w:name="_GoBack"/>
      <w:bookmarkEnd w:id="0"/>
      <w:r w:rsidR="00A8612B" w:rsidRPr="00E92B60">
        <w:rPr>
          <w:rFonts w:ascii="Arial" w:eastAsia="Microsoft YaHei" w:hAnsi="Arial" w:cs="Arial"/>
          <w:b/>
          <w:sz w:val="18"/>
          <w:szCs w:val="34"/>
          <w:u w:val="single"/>
          <w:lang w:val="fr-FR"/>
        </w:rPr>
        <w:t xml:space="preserve">de M. ou Mme… »  </w:t>
      </w:r>
      <w:r w:rsidR="00A8612B" w:rsidRPr="00E92B60">
        <w:rPr>
          <w:rFonts w:ascii="Arial" w:eastAsia="Microsoft YaHei" w:hAnsi="Arial" w:cs="Arial"/>
          <w:sz w:val="18"/>
          <w:szCs w:val="34"/>
          <w:u w:val="single"/>
          <w:lang w:val="fr-FR"/>
        </w:rPr>
        <w:t>sur</w:t>
      </w:r>
      <w:r w:rsidR="00A8612B" w:rsidRPr="00C318EB">
        <w:rPr>
          <w:rFonts w:ascii="Arial" w:eastAsia="Microsoft YaHei" w:hAnsi="Arial" w:cs="Arial"/>
          <w:sz w:val="18"/>
          <w:szCs w:val="34"/>
          <w:u w:val="single"/>
          <w:lang w:val="fr-FR"/>
        </w:rPr>
        <w:t xml:space="preserve"> notre compte bancaire du Crédit Coopératif</w:t>
      </w:r>
      <w:r w:rsidR="00A8612B">
        <w:rPr>
          <w:rFonts w:ascii="Arial" w:eastAsia="Microsoft YaHei" w:hAnsi="Arial" w:cs="Arial"/>
          <w:sz w:val="18"/>
          <w:szCs w:val="34"/>
          <w:lang w:val="fr-FR"/>
        </w:rPr>
        <w:t> :</w:t>
      </w:r>
    </w:p>
    <w:p w:rsidR="00A8612B" w:rsidRPr="00C318EB" w:rsidRDefault="00A8612B" w:rsidP="00F60D63">
      <w:pPr>
        <w:ind w:left="142" w:right="-35"/>
        <w:rPr>
          <w:rFonts w:ascii="Arial" w:eastAsia="Microsoft YaHei" w:hAnsi="Arial" w:cs="Arial"/>
          <w:sz w:val="18"/>
          <w:szCs w:val="34"/>
          <w:lang w:val="fr-FR"/>
        </w:rPr>
      </w:pPr>
      <w:r w:rsidRPr="00C318EB">
        <w:rPr>
          <w:rFonts w:ascii="Arial" w:eastAsia="Microsoft YaHei" w:hAnsi="Arial" w:cs="Arial"/>
          <w:sz w:val="18"/>
          <w:szCs w:val="34"/>
          <w:lang w:val="fr-FR"/>
        </w:rPr>
        <w:t>Domicil</w:t>
      </w:r>
      <w:r>
        <w:rPr>
          <w:rFonts w:ascii="Arial" w:eastAsia="Microsoft YaHei" w:hAnsi="Arial" w:cs="Arial"/>
          <w:sz w:val="18"/>
          <w:szCs w:val="34"/>
          <w:lang w:val="fr-FR"/>
        </w:rPr>
        <w:t>i</w:t>
      </w:r>
      <w:r w:rsidRPr="00C318EB">
        <w:rPr>
          <w:rFonts w:ascii="Arial" w:eastAsia="Microsoft YaHei" w:hAnsi="Arial" w:cs="Arial"/>
          <w:sz w:val="18"/>
          <w:szCs w:val="34"/>
          <w:lang w:val="fr-FR"/>
        </w:rPr>
        <w:t>ation : CREDITCOOP LILLE CENTRE</w:t>
      </w:r>
    </w:p>
    <w:p w:rsidR="00A8612B" w:rsidRDefault="00A8612B" w:rsidP="00A8612B">
      <w:pPr>
        <w:ind w:left="142" w:right="-35" w:hanging="142"/>
        <w:rPr>
          <w:rFonts w:ascii="Arial" w:eastAsia="Microsoft YaHei" w:hAnsi="Arial" w:cs="Arial"/>
          <w:sz w:val="18"/>
          <w:szCs w:val="34"/>
          <w:lang w:val="fr-FR"/>
        </w:rPr>
      </w:pPr>
      <w:r>
        <w:rPr>
          <w:rFonts w:ascii="Arial" w:eastAsia="Microsoft YaHei" w:hAnsi="Arial" w:cs="Arial"/>
          <w:sz w:val="18"/>
          <w:szCs w:val="34"/>
          <w:lang w:val="fr-FR"/>
        </w:rPr>
        <w:t xml:space="preserve">   </w:t>
      </w:r>
      <w:r w:rsidRPr="00C318EB">
        <w:rPr>
          <w:rFonts w:ascii="Arial" w:eastAsia="Microsoft YaHei" w:hAnsi="Arial" w:cs="Arial"/>
          <w:sz w:val="18"/>
          <w:szCs w:val="34"/>
          <w:lang w:val="fr-FR"/>
        </w:rPr>
        <w:t xml:space="preserve">IBAN : </w:t>
      </w:r>
      <w:r>
        <w:rPr>
          <w:rFonts w:ascii="Arial" w:eastAsia="Microsoft YaHei" w:hAnsi="Arial" w:cs="Arial"/>
          <w:sz w:val="18"/>
          <w:szCs w:val="34"/>
          <w:lang w:val="fr-FR"/>
        </w:rPr>
        <w:t>FR76 4255 9000 6121 0229 0790 558</w:t>
      </w:r>
    </w:p>
    <w:p w:rsidR="00A8612B" w:rsidRDefault="00A8612B" w:rsidP="00A8612B">
      <w:pPr>
        <w:ind w:left="142" w:right="-35" w:hanging="142"/>
        <w:rPr>
          <w:rFonts w:ascii="Arial" w:eastAsia="Microsoft YaHei" w:hAnsi="Arial" w:cs="Arial"/>
          <w:sz w:val="18"/>
          <w:szCs w:val="34"/>
          <w:lang w:val="fr-FR"/>
        </w:rPr>
      </w:pPr>
      <w:r>
        <w:rPr>
          <w:rFonts w:ascii="Arial" w:eastAsia="Microsoft YaHei" w:hAnsi="Arial" w:cs="Arial"/>
          <w:sz w:val="18"/>
          <w:szCs w:val="34"/>
          <w:lang w:val="fr-FR"/>
        </w:rPr>
        <w:t xml:space="preserve">   CODE BIC : CCOPFRPPXXX</w:t>
      </w:r>
    </w:p>
    <w:p w:rsidR="00623663" w:rsidRDefault="00623663" w:rsidP="00A8612B">
      <w:pPr>
        <w:ind w:left="142" w:right="-35" w:hanging="142"/>
        <w:rPr>
          <w:rFonts w:ascii="Arial" w:eastAsia="Microsoft YaHei" w:hAnsi="Arial" w:cs="Arial"/>
          <w:sz w:val="18"/>
          <w:szCs w:val="34"/>
          <w:lang w:val="fr-FR"/>
        </w:rPr>
      </w:pPr>
    </w:p>
    <w:p w:rsidR="00623663" w:rsidRPr="00623663" w:rsidRDefault="00623663" w:rsidP="00623663">
      <w:pPr>
        <w:ind w:right="-35"/>
        <w:rPr>
          <w:rFonts w:ascii="Arial" w:eastAsia="Microsoft YaHei" w:hAnsi="Arial" w:cs="Arial"/>
          <w:sz w:val="18"/>
          <w:szCs w:val="34"/>
        </w:rPr>
      </w:pPr>
      <w:r>
        <w:rPr>
          <w:rFonts w:ascii="Century Gothic" w:eastAsia="Microsoft YaHei" w:hAnsi="Century Gothic"/>
          <w:b/>
          <w:color w:val="365F91" w:themeColor="accent1" w:themeShade="BF"/>
          <w:sz w:val="22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="004379FF">
        <w:rPr>
          <w:rFonts w:ascii="Century Gothic" w:eastAsia="Microsoft YaHei" w:hAnsi="Century Gothic"/>
          <w:b/>
          <w:color w:val="365F91" w:themeColor="accent1" w:themeShade="BF"/>
          <w:sz w:val="22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23663">
        <w:rPr>
          <w:rFonts w:ascii="Century Gothic" w:eastAsia="Microsoft YaHei" w:hAnsi="Century Gothic"/>
          <w:b/>
          <w:color w:val="365F91" w:themeColor="accent1" w:themeShade="BF"/>
          <w:sz w:val="22"/>
          <w:szCs w:val="3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Facilités de paiement de l’adhésion</w:t>
      </w:r>
      <w:r w:rsidRPr="00623663">
        <w:rPr>
          <w:rFonts w:ascii="Century Gothic" w:eastAsia="Microsoft YaHei" w:hAnsi="Century Gothic"/>
          <w:b/>
          <w:color w:val="365F91" w:themeColor="accent1" w:themeShade="BF"/>
          <w:sz w:val="22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 w:rsidR="00623663" w:rsidRPr="00DC55DF" w:rsidRDefault="00F60D63" w:rsidP="00F60D63">
      <w:pPr>
        <w:spacing w:after="60"/>
        <w:ind w:left="142" w:right="-601"/>
        <w:rPr>
          <w:rFonts w:ascii="Arial" w:eastAsia="Microsoft YaHei" w:hAnsi="Arial" w:cs="Arial"/>
          <w:sz w:val="20"/>
          <w:szCs w:val="3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55DF">
        <w:rPr>
          <w:rFonts w:ascii="Arial" w:eastAsia="Microsoft YaHei" w:hAnsi="Arial" w:cs="Arial"/>
          <w:sz w:val="20"/>
          <w:szCs w:val="3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D"/>
      </w:r>
      <w:r w:rsidR="00623663" w:rsidRPr="00DC55DF">
        <w:rPr>
          <w:rFonts w:ascii="Arial" w:eastAsia="Microsoft YaHei" w:hAnsi="Arial" w:cs="Arial"/>
          <w:sz w:val="20"/>
          <w:szCs w:val="3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623663" w:rsidRPr="00CC74A3">
        <w:rPr>
          <w:rFonts w:ascii="Arial" w:eastAsia="Microsoft YaHei" w:hAnsi="Arial" w:cs="Arial"/>
          <w:sz w:val="18"/>
          <w:szCs w:val="34"/>
          <w:lang w:val="fr-FR"/>
        </w:rPr>
        <w:t xml:space="preserve">Règlement en 1 fois, soit 1 chèque bancaire </w:t>
      </w:r>
      <w:r w:rsidR="00623663">
        <w:rPr>
          <w:rFonts w:ascii="Arial" w:eastAsia="Microsoft YaHei" w:hAnsi="Arial" w:cs="Arial"/>
          <w:sz w:val="18"/>
          <w:szCs w:val="34"/>
          <w:lang w:val="fr-FR"/>
        </w:rPr>
        <w:t>de 70 €.</w:t>
      </w:r>
    </w:p>
    <w:p w:rsidR="00623663" w:rsidRPr="00CC74A3" w:rsidRDefault="00623663" w:rsidP="00F60D63">
      <w:pPr>
        <w:ind w:left="142" w:right="-35"/>
        <w:rPr>
          <w:rFonts w:ascii="Arial" w:eastAsia="Microsoft YaHei" w:hAnsi="Arial" w:cs="Arial"/>
          <w:sz w:val="18"/>
          <w:szCs w:val="34"/>
          <w:lang w:val="fr-FR"/>
        </w:rPr>
      </w:pPr>
      <w:r w:rsidRPr="00DC55DF">
        <w:rPr>
          <w:rFonts w:ascii="Arial" w:eastAsia="Microsoft YaHei" w:hAnsi="Arial" w:cs="Arial"/>
          <w:sz w:val="20"/>
          <w:szCs w:val="3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D"/>
      </w:r>
      <w:r w:rsidRPr="00DC55DF">
        <w:rPr>
          <w:rFonts w:ascii="Arial" w:eastAsia="Microsoft YaHei" w:hAnsi="Arial" w:cs="Arial"/>
          <w:sz w:val="20"/>
          <w:szCs w:val="3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C74A3">
        <w:rPr>
          <w:rFonts w:ascii="Arial" w:eastAsia="Microsoft YaHei" w:hAnsi="Arial" w:cs="Arial"/>
          <w:sz w:val="18"/>
          <w:szCs w:val="34"/>
          <w:lang w:val="fr-FR"/>
        </w:rPr>
        <w:t>Règlement en 2 fois, soit 2 chèqu</w:t>
      </w:r>
      <w:r>
        <w:rPr>
          <w:rFonts w:ascii="Arial" w:eastAsia="Microsoft YaHei" w:hAnsi="Arial" w:cs="Arial"/>
          <w:sz w:val="18"/>
          <w:szCs w:val="34"/>
          <w:lang w:val="fr-FR"/>
        </w:rPr>
        <w:t xml:space="preserve">es bancaires de 35 € de la même </w:t>
      </w:r>
      <w:r w:rsidRPr="00CC74A3">
        <w:rPr>
          <w:rFonts w:ascii="Arial" w:eastAsia="Microsoft YaHei" w:hAnsi="Arial" w:cs="Arial"/>
          <w:sz w:val="18"/>
          <w:szCs w:val="34"/>
          <w:lang w:val="fr-FR"/>
        </w:rPr>
        <w:t>date</w:t>
      </w:r>
      <w:r>
        <w:rPr>
          <w:rFonts w:ascii="Arial" w:eastAsia="Microsoft YaHei" w:hAnsi="Arial" w:cs="Arial"/>
          <w:sz w:val="18"/>
          <w:szCs w:val="34"/>
          <w:lang w:val="fr-FR"/>
        </w:rPr>
        <w:t>.</w:t>
      </w:r>
      <w:r w:rsidRPr="00CC74A3">
        <w:rPr>
          <w:rFonts w:ascii="Arial" w:eastAsia="Microsoft YaHei" w:hAnsi="Arial" w:cs="Arial"/>
          <w:sz w:val="18"/>
          <w:szCs w:val="34"/>
          <w:lang w:val="fr-FR"/>
        </w:rPr>
        <w:t xml:space="preserve"> </w:t>
      </w:r>
    </w:p>
    <w:p w:rsidR="00623663" w:rsidRPr="006D0D08" w:rsidRDefault="00623663" w:rsidP="00623663">
      <w:pPr>
        <w:ind w:left="142" w:right="-35"/>
        <w:rPr>
          <w:rFonts w:ascii="Arial" w:eastAsia="Microsoft YaHei" w:hAnsi="Arial" w:cs="Arial"/>
          <w:sz w:val="18"/>
          <w:szCs w:val="34"/>
          <w:lang w:val="fr-FR"/>
        </w:rPr>
      </w:pPr>
      <w:r w:rsidRPr="00CC74A3">
        <w:rPr>
          <w:rFonts w:ascii="Arial" w:eastAsia="Microsoft YaHei" w:hAnsi="Arial" w:cs="Arial"/>
          <w:sz w:val="18"/>
          <w:szCs w:val="34"/>
          <w:lang w:val="fr-FR"/>
        </w:rPr>
        <w:t>L’</w:t>
      </w:r>
      <w:r>
        <w:rPr>
          <w:rFonts w:ascii="Arial" w:eastAsia="Microsoft YaHei" w:hAnsi="Arial" w:cs="Arial"/>
          <w:sz w:val="18"/>
          <w:szCs w:val="34"/>
          <w:lang w:val="fr-FR"/>
        </w:rPr>
        <w:t>un sera encaissé à réception et l’autre au moment de l’Assemblée Générale</w:t>
      </w:r>
    </w:p>
    <w:sectPr w:rsidR="00623663" w:rsidRPr="006D0D08" w:rsidSect="00CD74E4">
      <w:headerReference w:type="default" r:id="rId12"/>
      <w:footerReference w:type="default" r:id="rId13"/>
      <w:pgSz w:w="11900" w:h="16840"/>
      <w:pgMar w:top="142" w:right="1417" w:bottom="993" w:left="879" w:header="709" w:footer="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F8" w:rsidRDefault="009C05F8" w:rsidP="003C16C6">
      <w:r>
        <w:separator/>
      </w:r>
    </w:p>
  </w:endnote>
  <w:endnote w:type="continuationSeparator" w:id="0">
    <w:p w:rsidR="009C05F8" w:rsidRDefault="009C05F8" w:rsidP="003C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F4" w:rsidRDefault="00D30FF4">
    <w:pPr>
      <w:pStyle w:val="Pieddepage"/>
    </w:pPr>
    <w:r>
      <w:rPr>
        <w:noProof/>
        <w:lang w:val="fr-FR" w:eastAsia="fr-FR"/>
      </w:rPr>
      <w:drawing>
        <wp:inline distT="0" distB="0" distL="0" distR="0">
          <wp:extent cx="6098540" cy="406400"/>
          <wp:effectExtent l="19050" t="0" r="0" b="0"/>
          <wp:docPr id="22" name="Image 1" descr="coordonnees_association_nouvelle_adre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rdonnees_association_nouvelle_adress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854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F8" w:rsidRDefault="009C05F8" w:rsidP="003C16C6">
      <w:r>
        <w:separator/>
      </w:r>
    </w:p>
  </w:footnote>
  <w:footnote w:type="continuationSeparator" w:id="0">
    <w:p w:rsidR="009C05F8" w:rsidRDefault="009C05F8" w:rsidP="003C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F4" w:rsidRPr="00920849" w:rsidRDefault="00D30FF4">
    <w:pPr>
      <w:pStyle w:val="En-tte"/>
      <w:rPr>
        <w:lang w:val="fr-FR"/>
      </w:rPr>
    </w:pPr>
    <w:r w:rsidRPr="00DC55DF">
      <w:rPr>
        <w:rFonts w:ascii="Century Gothic" w:eastAsia="Microsoft YaHei" w:hAnsi="Century Gothic"/>
        <w:color w:val="365F91" w:themeColor="accent1" w:themeShade="BF"/>
        <w:sz w:val="28"/>
        <w:lang w:val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6B5"/>
    <w:multiLevelType w:val="hybridMultilevel"/>
    <w:tmpl w:val="8DEE77BE"/>
    <w:lvl w:ilvl="0" w:tplc="C548170C">
      <w:numFmt w:val="bullet"/>
      <w:lvlText w:val=""/>
      <w:lvlJc w:val="left"/>
      <w:pPr>
        <w:ind w:left="720" w:hanging="360"/>
      </w:pPr>
      <w:rPr>
        <w:rFonts w:ascii="Symbol" w:eastAsia="Microsoft YaHei" w:hAnsi="Symbol" w:cstheme="minorBidi" w:hint="default"/>
        <w:b/>
        <w:color w:val="365F91" w:themeColor="accent1" w:themeShade="BF"/>
        <w:sz w:val="22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2732"/>
    <w:multiLevelType w:val="hybridMultilevel"/>
    <w:tmpl w:val="4A40C78A"/>
    <w:lvl w:ilvl="0" w:tplc="E708DB3C">
      <w:numFmt w:val="bullet"/>
      <w:lvlText w:val=""/>
      <w:lvlJc w:val="left"/>
      <w:pPr>
        <w:ind w:left="720" w:hanging="360"/>
      </w:pPr>
      <w:rPr>
        <w:rFonts w:ascii="Symbol" w:eastAsia="Microsoft YaHei" w:hAnsi="Symbol" w:cstheme="minorBidi" w:hint="default"/>
        <w:b/>
        <w:color w:val="365F91" w:themeColor="accent1" w:themeShade="BF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A11A3"/>
    <w:multiLevelType w:val="hybridMultilevel"/>
    <w:tmpl w:val="B6EE77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27216"/>
    <w:multiLevelType w:val="hybridMultilevel"/>
    <w:tmpl w:val="29ECB8A6"/>
    <w:lvl w:ilvl="0" w:tplc="1DB897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26385"/>
    <w:multiLevelType w:val="hybridMultilevel"/>
    <w:tmpl w:val="87DC66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3F"/>
    <w:rsid w:val="000156FB"/>
    <w:rsid w:val="00015F18"/>
    <w:rsid w:val="00022E1F"/>
    <w:rsid w:val="00026D28"/>
    <w:rsid w:val="000734DF"/>
    <w:rsid w:val="000C773F"/>
    <w:rsid w:val="00120D5C"/>
    <w:rsid w:val="00166959"/>
    <w:rsid w:val="00167471"/>
    <w:rsid w:val="00171A17"/>
    <w:rsid w:val="001766E4"/>
    <w:rsid w:val="001E5F7F"/>
    <w:rsid w:val="002110FF"/>
    <w:rsid w:val="00227F5A"/>
    <w:rsid w:val="00244330"/>
    <w:rsid w:val="00260246"/>
    <w:rsid w:val="00260A81"/>
    <w:rsid w:val="00264F3A"/>
    <w:rsid w:val="002901DC"/>
    <w:rsid w:val="002928B6"/>
    <w:rsid w:val="002C248D"/>
    <w:rsid w:val="002D7666"/>
    <w:rsid w:val="00316814"/>
    <w:rsid w:val="00320A15"/>
    <w:rsid w:val="0032727E"/>
    <w:rsid w:val="003B4DE4"/>
    <w:rsid w:val="003B79A9"/>
    <w:rsid w:val="003C16C6"/>
    <w:rsid w:val="003C4005"/>
    <w:rsid w:val="00400D8C"/>
    <w:rsid w:val="00415646"/>
    <w:rsid w:val="00424455"/>
    <w:rsid w:val="00433AD0"/>
    <w:rsid w:val="004379FF"/>
    <w:rsid w:val="00446380"/>
    <w:rsid w:val="0045503A"/>
    <w:rsid w:val="004A4992"/>
    <w:rsid w:val="004B3006"/>
    <w:rsid w:val="005251DF"/>
    <w:rsid w:val="0054697C"/>
    <w:rsid w:val="00584955"/>
    <w:rsid w:val="005B0BB3"/>
    <w:rsid w:val="005B6D42"/>
    <w:rsid w:val="005C6862"/>
    <w:rsid w:val="005F02BB"/>
    <w:rsid w:val="00623663"/>
    <w:rsid w:val="00625950"/>
    <w:rsid w:val="00642A18"/>
    <w:rsid w:val="00660B65"/>
    <w:rsid w:val="00661EC0"/>
    <w:rsid w:val="00674867"/>
    <w:rsid w:val="006960D5"/>
    <w:rsid w:val="006A0BAA"/>
    <w:rsid w:val="006A2ED7"/>
    <w:rsid w:val="006C7703"/>
    <w:rsid w:val="006D0D08"/>
    <w:rsid w:val="007063FA"/>
    <w:rsid w:val="007417D9"/>
    <w:rsid w:val="00763BCA"/>
    <w:rsid w:val="00774196"/>
    <w:rsid w:val="007859E7"/>
    <w:rsid w:val="007A04A4"/>
    <w:rsid w:val="007A5276"/>
    <w:rsid w:val="00807C95"/>
    <w:rsid w:val="00817A88"/>
    <w:rsid w:val="00860375"/>
    <w:rsid w:val="00877000"/>
    <w:rsid w:val="00894752"/>
    <w:rsid w:val="00894E60"/>
    <w:rsid w:val="008B35E2"/>
    <w:rsid w:val="008C024F"/>
    <w:rsid w:val="008C2FF1"/>
    <w:rsid w:val="008D61F6"/>
    <w:rsid w:val="00905B1C"/>
    <w:rsid w:val="00920849"/>
    <w:rsid w:val="00946186"/>
    <w:rsid w:val="00946B07"/>
    <w:rsid w:val="00954E34"/>
    <w:rsid w:val="009C05F8"/>
    <w:rsid w:val="009C0A29"/>
    <w:rsid w:val="009E708F"/>
    <w:rsid w:val="00A01B3B"/>
    <w:rsid w:val="00A160E5"/>
    <w:rsid w:val="00A36DAB"/>
    <w:rsid w:val="00A60E53"/>
    <w:rsid w:val="00A63608"/>
    <w:rsid w:val="00A8612B"/>
    <w:rsid w:val="00A96EBB"/>
    <w:rsid w:val="00AB66F0"/>
    <w:rsid w:val="00AC3FF9"/>
    <w:rsid w:val="00AD1CA0"/>
    <w:rsid w:val="00AF2325"/>
    <w:rsid w:val="00B04B12"/>
    <w:rsid w:val="00B23869"/>
    <w:rsid w:val="00B71DBE"/>
    <w:rsid w:val="00BB73FB"/>
    <w:rsid w:val="00BC53D4"/>
    <w:rsid w:val="00BD2C55"/>
    <w:rsid w:val="00BF3A34"/>
    <w:rsid w:val="00C02283"/>
    <w:rsid w:val="00C24515"/>
    <w:rsid w:val="00C318EB"/>
    <w:rsid w:val="00C4403B"/>
    <w:rsid w:val="00C9542D"/>
    <w:rsid w:val="00CB57A2"/>
    <w:rsid w:val="00CC74A3"/>
    <w:rsid w:val="00CD4675"/>
    <w:rsid w:val="00CD74E4"/>
    <w:rsid w:val="00D30FF4"/>
    <w:rsid w:val="00D54827"/>
    <w:rsid w:val="00D65ACA"/>
    <w:rsid w:val="00DB43CB"/>
    <w:rsid w:val="00DB6B48"/>
    <w:rsid w:val="00DB6E44"/>
    <w:rsid w:val="00DC55DF"/>
    <w:rsid w:val="00DE3680"/>
    <w:rsid w:val="00DF3B5B"/>
    <w:rsid w:val="00E333D7"/>
    <w:rsid w:val="00E476AF"/>
    <w:rsid w:val="00E61452"/>
    <w:rsid w:val="00E71D47"/>
    <w:rsid w:val="00E92B60"/>
    <w:rsid w:val="00EA2B82"/>
    <w:rsid w:val="00EC1E9D"/>
    <w:rsid w:val="00ED6D3A"/>
    <w:rsid w:val="00EE79BA"/>
    <w:rsid w:val="00EF4509"/>
    <w:rsid w:val="00F01CF1"/>
    <w:rsid w:val="00F510A5"/>
    <w:rsid w:val="00F60D63"/>
    <w:rsid w:val="00F60E89"/>
    <w:rsid w:val="00FC08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E49C1A"/>
  <w15:docId w15:val="{3304D5FE-72D8-499D-AA38-BF758C0F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C52"/>
  </w:style>
  <w:style w:type="paragraph" w:styleId="Titre7">
    <w:name w:val="heading 7"/>
    <w:basedOn w:val="Normal"/>
    <w:next w:val="Normal"/>
    <w:link w:val="Titre7Car"/>
    <w:qFormat/>
    <w:rsid w:val="00920849"/>
    <w:pPr>
      <w:keepNext/>
      <w:jc w:val="center"/>
      <w:outlineLvl w:val="6"/>
    </w:pPr>
    <w:rPr>
      <w:rFonts w:ascii="Arial" w:eastAsia="Times New Roman" w:hAnsi="Arial" w:cs="Arial"/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77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773F"/>
  </w:style>
  <w:style w:type="paragraph" w:styleId="Pieddepage">
    <w:name w:val="footer"/>
    <w:basedOn w:val="Normal"/>
    <w:link w:val="PieddepageCar"/>
    <w:uiPriority w:val="99"/>
    <w:unhideWhenUsed/>
    <w:rsid w:val="000C77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773F"/>
  </w:style>
  <w:style w:type="paragraph" w:styleId="Textedebulles">
    <w:name w:val="Balloon Text"/>
    <w:basedOn w:val="Normal"/>
    <w:link w:val="TextedebullesCar"/>
    <w:uiPriority w:val="99"/>
    <w:semiHidden/>
    <w:unhideWhenUsed/>
    <w:rsid w:val="009208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49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920849"/>
    <w:rPr>
      <w:rFonts w:ascii="Arial" w:eastAsia="Times New Roman" w:hAnsi="Arial" w:cs="Arial"/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920849"/>
    <w:pPr>
      <w:ind w:left="720"/>
      <w:contextualSpacing/>
    </w:pPr>
    <w:rPr>
      <w:rFonts w:ascii="Times New Roman" w:eastAsia="Times New Roman" w:hAnsi="Times New Roman" w:cs="Times New Roman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DC55DF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76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pillonsblancs-lill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pillonsblancs-lill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pillonsblancs-lill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03DB-DA09-41B9-A427-DF1E451B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DDB4583</Template>
  <TotalTime>3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fj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Laetitia Salerno</cp:lastModifiedBy>
  <cp:revision>4</cp:revision>
  <cp:lastPrinted>2017-12-06T15:09:00Z</cp:lastPrinted>
  <dcterms:created xsi:type="dcterms:W3CDTF">2017-12-07T08:28:00Z</dcterms:created>
  <dcterms:modified xsi:type="dcterms:W3CDTF">2018-01-25T13:01:00Z</dcterms:modified>
</cp:coreProperties>
</file>